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A8" w:rsidRDefault="00C35AA8" w:rsidP="00955A80">
      <w:pPr>
        <w:ind w:right="-234"/>
        <w:rPr>
          <w:b/>
          <w:sz w:val="28"/>
          <w:szCs w:val="28"/>
        </w:rPr>
      </w:pPr>
    </w:p>
    <w:p w:rsidR="00955A80" w:rsidRPr="009A1836" w:rsidRDefault="00955A80" w:rsidP="00955A80">
      <w:pPr>
        <w:ind w:right="-234"/>
        <w:rPr>
          <w:b/>
          <w:sz w:val="28"/>
          <w:szCs w:val="28"/>
        </w:rPr>
      </w:pPr>
    </w:p>
    <w:p w:rsidR="009A1836" w:rsidRPr="009A1836" w:rsidRDefault="009A1836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9A1836" w:rsidRPr="009A1836" w:rsidRDefault="00955A80" w:rsidP="00955A80">
      <w:pPr>
        <w:tabs>
          <w:tab w:val="left" w:pos="2160"/>
        </w:tabs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1 / CSA</w:t>
      </w:r>
    </w:p>
    <w:p w:rsidR="009A1836" w:rsidRPr="009A1836" w:rsidRDefault="009A1836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9A1836" w:rsidRPr="009A1836" w:rsidRDefault="009A1836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9A1836" w:rsidRDefault="009A1836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955A80" w:rsidRDefault="00955A80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955A80" w:rsidRDefault="00955A80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955A80" w:rsidRDefault="00955A80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955A80" w:rsidRPr="009A1836" w:rsidRDefault="00955A80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9A1836" w:rsidRPr="009A1836" w:rsidRDefault="009A1836" w:rsidP="00955A80">
      <w:pPr>
        <w:tabs>
          <w:tab w:val="left" w:pos="2160"/>
          <w:tab w:val="right" w:pos="10260"/>
        </w:tabs>
        <w:ind w:right="-234"/>
        <w:rPr>
          <w:b/>
          <w:sz w:val="32"/>
          <w:szCs w:val="32"/>
        </w:rPr>
      </w:pPr>
    </w:p>
    <w:p w:rsidR="00B1790C" w:rsidRDefault="00A429B7" w:rsidP="00955A80">
      <w:pPr>
        <w:jc w:val="center"/>
        <w:rPr>
          <w:b/>
          <w:sz w:val="28"/>
          <w:szCs w:val="28"/>
        </w:rPr>
      </w:pPr>
      <w:r>
        <w:rPr>
          <w:rFonts w:ascii="Arial" w:eastAsia="MS Mincho" w:hAnsi="Arial" w:cs="Arial"/>
          <w:b/>
          <w:sz w:val="48"/>
        </w:rPr>
        <w:t>Scheda Preliminare</w:t>
      </w:r>
    </w:p>
    <w:p w:rsidR="009A1836" w:rsidRPr="009A1836" w:rsidRDefault="009A1836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9A1836" w:rsidRDefault="009A1836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9A1836" w:rsidRDefault="009A1836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E87DA5" w:rsidRDefault="00E87DA5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E87DA5" w:rsidRDefault="00E87DA5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E87DA5" w:rsidRDefault="00E87DA5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E87DA5" w:rsidRDefault="00E87DA5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E87DA5" w:rsidRDefault="00E87DA5" w:rsidP="00955A80">
      <w:pPr>
        <w:tabs>
          <w:tab w:val="right" w:pos="10260"/>
        </w:tabs>
        <w:ind w:right="-234"/>
        <w:rPr>
          <w:b/>
          <w:sz w:val="28"/>
          <w:szCs w:val="28"/>
        </w:rPr>
      </w:pPr>
    </w:p>
    <w:p w:rsidR="00E87DA5" w:rsidRDefault="00E87DA5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E87DA5" w:rsidRDefault="00E87DA5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E87DA5" w:rsidRDefault="00E87DA5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E87DA5" w:rsidRDefault="00E87DA5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E87DA5" w:rsidRDefault="00E87DA5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E87DA5" w:rsidRDefault="00E87DA5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E87DA5" w:rsidRDefault="00E87DA5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E87DA5" w:rsidRDefault="00E87DA5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9A1836" w:rsidRDefault="009A1836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9A1836" w:rsidRDefault="009A1836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</w:pPr>
    </w:p>
    <w:p w:rsidR="009A1836" w:rsidRDefault="009A1836" w:rsidP="00955A80">
      <w:pPr>
        <w:tabs>
          <w:tab w:val="left" w:pos="2160"/>
          <w:tab w:val="right" w:pos="10260"/>
        </w:tabs>
        <w:ind w:right="-234"/>
        <w:rPr>
          <w:b/>
          <w:sz w:val="28"/>
          <w:szCs w:val="28"/>
        </w:rPr>
        <w:sectPr w:rsidR="009A1836" w:rsidSect="00523F8F">
          <w:headerReference w:type="first" r:id="rId8"/>
          <w:footerReference w:type="first" r:id="rId9"/>
          <w:pgSz w:w="11906" w:h="16838"/>
          <w:pgMar w:top="1810" w:right="1134" w:bottom="907" w:left="1134" w:header="709" w:footer="1015" w:gutter="0"/>
          <w:cols w:space="708"/>
          <w:titlePg/>
          <w:docGrid w:linePitch="360"/>
        </w:sectPr>
      </w:pPr>
    </w:p>
    <w:p w:rsidR="009A1836" w:rsidRPr="009A1836" w:rsidRDefault="009A1836" w:rsidP="00955A80">
      <w:pPr>
        <w:keepNext/>
        <w:spacing w:before="240" w:after="60" w:line="312" w:lineRule="auto"/>
        <w:outlineLvl w:val="1"/>
        <w:rPr>
          <w:rFonts w:ascii="Arial" w:hAnsi="Arial" w:cs="Arial"/>
          <w:sz w:val="28"/>
          <w:szCs w:val="28"/>
        </w:rPr>
      </w:pPr>
      <w:r w:rsidRPr="009A1836">
        <w:rPr>
          <w:rFonts w:ascii="Arial" w:hAnsi="Arial" w:cs="Arial"/>
          <w:b/>
          <w:bCs/>
          <w:sz w:val="28"/>
          <w:szCs w:val="28"/>
        </w:rPr>
        <w:lastRenderedPageBreak/>
        <w:t>SCHEDA TECNICA PRELIMINARE</w:t>
      </w:r>
    </w:p>
    <w:p w:rsidR="009A1836" w:rsidRPr="009A1836" w:rsidRDefault="009A1836" w:rsidP="00955A80">
      <w:pPr>
        <w:autoSpaceDE w:val="0"/>
        <w:autoSpaceDN w:val="0"/>
        <w:adjustRightInd w:val="0"/>
        <w:spacing w:line="312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:rsidR="009A1836" w:rsidRPr="009A1836" w:rsidRDefault="009A1836" w:rsidP="00955A80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Ditta"/>
        </w:smartTagPr>
        <w:r w:rsidRPr="009A1836">
          <w:rPr>
            <w:rFonts w:ascii="Arial" w:hAnsi="Arial" w:cs="Arial"/>
            <w:sz w:val="20"/>
            <w:szCs w:val="20"/>
          </w:rPr>
          <w:t>La Ditta</w:t>
        </w:r>
      </w:smartTag>
      <w:r w:rsidRPr="009A1836">
        <w:rPr>
          <w:rFonts w:ascii="Arial" w:hAnsi="Arial" w:cs="Arial"/>
          <w:sz w:val="20"/>
          <w:szCs w:val="20"/>
        </w:rPr>
        <w:t xml:space="preserve"> offerente</w:t>
      </w:r>
    </w:p>
    <w:p w:rsidR="009A1836" w:rsidRPr="009A1836" w:rsidRDefault="009A1836" w:rsidP="00955A80">
      <w:pPr>
        <w:numPr>
          <w:ilvl w:val="0"/>
          <w:numId w:val="8"/>
        </w:numPr>
        <w:tabs>
          <w:tab w:val="clear" w:pos="2160"/>
          <w:tab w:val="num" w:pos="360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1836">
        <w:rPr>
          <w:rFonts w:ascii="Arial" w:hAnsi="Arial" w:cs="Arial"/>
          <w:sz w:val="20"/>
          <w:szCs w:val="20"/>
        </w:rPr>
        <w:t>deve compilare il presente file nel formato Microsoft Word;</w:t>
      </w:r>
    </w:p>
    <w:p w:rsidR="009A1836" w:rsidRPr="009A1836" w:rsidRDefault="009A1836" w:rsidP="00955A80">
      <w:pPr>
        <w:numPr>
          <w:ilvl w:val="0"/>
          <w:numId w:val="8"/>
        </w:numPr>
        <w:tabs>
          <w:tab w:val="clear" w:pos="2160"/>
          <w:tab w:val="num" w:pos="360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1836">
        <w:rPr>
          <w:rFonts w:ascii="Arial" w:hAnsi="Arial" w:cs="Arial"/>
          <w:sz w:val="20"/>
          <w:szCs w:val="20"/>
        </w:rPr>
        <w:t>non deve modificarne la struttura o convertirlo in altri formati, diversi dal PDF o Word;</w:t>
      </w:r>
    </w:p>
    <w:p w:rsidR="009A1836" w:rsidRPr="009A1836" w:rsidRDefault="009A1836" w:rsidP="00955A80">
      <w:pPr>
        <w:numPr>
          <w:ilvl w:val="0"/>
          <w:numId w:val="8"/>
        </w:numPr>
        <w:tabs>
          <w:tab w:val="clear" w:pos="2160"/>
          <w:tab w:val="num" w:pos="360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1836">
        <w:rPr>
          <w:rFonts w:ascii="Arial" w:hAnsi="Arial" w:cs="Arial"/>
          <w:sz w:val="20"/>
          <w:szCs w:val="20"/>
        </w:rPr>
        <w:t>deve riportare in modo completo tutte le informazioni richieste e segnalare nelle note finali eventuali informazioni che non è stato possibile inserire per la mancanza di spazio e che sono riportate in offerta;</w:t>
      </w:r>
    </w:p>
    <w:p w:rsidR="009A1836" w:rsidRPr="009A1836" w:rsidRDefault="009A1836" w:rsidP="00955A80">
      <w:pPr>
        <w:numPr>
          <w:ilvl w:val="0"/>
          <w:numId w:val="8"/>
        </w:numPr>
        <w:tabs>
          <w:tab w:val="clear" w:pos="2160"/>
          <w:tab w:val="num" w:pos="360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1836">
        <w:rPr>
          <w:rFonts w:ascii="Arial" w:hAnsi="Arial" w:cs="Arial"/>
          <w:sz w:val="20"/>
          <w:szCs w:val="20"/>
        </w:rPr>
        <w:t>deve inserire nell'offerta-progetto lo stesso file in formato Microsoft Word e PDF compilato(su CD) e una sua stampa datata e firmata,</w:t>
      </w:r>
      <w:r w:rsidR="00955A8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9A1836">
        <w:rPr>
          <w:rFonts w:ascii="Arial" w:hAnsi="Arial" w:cs="Arial"/>
          <w:sz w:val="20"/>
          <w:szCs w:val="20"/>
        </w:rPr>
        <w:t>obbligatoriamente per tutte le forniture soggette a procedura formale di gara quali trattativa privata e pubblico incanto, con tutta la documentazione richiesta.</w:t>
      </w:r>
    </w:p>
    <w:p w:rsidR="009A1836" w:rsidRPr="009A1836" w:rsidRDefault="009A1836" w:rsidP="00955A80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A1836">
        <w:rPr>
          <w:rFonts w:ascii="Arial" w:hAnsi="Arial" w:cs="Arial"/>
          <w:sz w:val="20"/>
          <w:szCs w:val="20"/>
        </w:rPr>
        <w:t>Una compilazione incompleta o inesatta o la mancanza degli allegati richiesti può rappresentare motivo di esclusione dalla gara di acquisto.</w:t>
      </w:r>
    </w:p>
    <w:tbl>
      <w:tblPr>
        <w:tblpPr w:leftFromText="141" w:rightFromText="141" w:vertAnchor="page" w:horzAnchor="margin" w:tblpXSpec="center" w:tblpY="5731"/>
        <w:tblW w:w="49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430"/>
        <w:gridCol w:w="289"/>
        <w:gridCol w:w="948"/>
        <w:gridCol w:w="381"/>
        <w:gridCol w:w="759"/>
        <w:gridCol w:w="519"/>
        <w:gridCol w:w="164"/>
        <w:gridCol w:w="201"/>
        <w:gridCol w:w="911"/>
        <w:gridCol w:w="689"/>
        <w:gridCol w:w="381"/>
        <w:gridCol w:w="379"/>
        <w:gridCol w:w="863"/>
        <w:gridCol w:w="937"/>
      </w:tblGrid>
      <w:tr w:rsidR="00865318" w:rsidRPr="00865318" w:rsidTr="00865318">
        <w:trPr>
          <w:trHeight w:val="216"/>
        </w:trPr>
        <w:tc>
          <w:tcPr>
            <w:tcW w:w="5000" w:type="pct"/>
            <w:gridSpan w:val="15"/>
          </w:tcPr>
          <w:p w:rsidR="00865318" w:rsidRPr="00865318" w:rsidRDefault="00865318" w:rsidP="00955A80">
            <w:pPr>
              <w:rPr>
                <w:rFonts w:ascii="Arial" w:hAnsi="Arial" w:cs="Arial"/>
                <w:b/>
              </w:rPr>
            </w:pPr>
            <w:r w:rsidRPr="00865318">
              <w:rPr>
                <w:rFonts w:ascii="Arial" w:hAnsi="Arial" w:cs="Arial"/>
                <w:b/>
              </w:rPr>
              <w:t>Dati generali</w:t>
            </w:r>
          </w:p>
        </w:tc>
      </w:tr>
      <w:tr w:rsidR="00865318" w:rsidRPr="00865318" w:rsidTr="00865318">
        <w:trPr>
          <w:trHeight w:val="447"/>
        </w:trPr>
        <w:tc>
          <w:tcPr>
            <w:tcW w:w="977" w:type="pct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Numero repertorio dispositivi medici</w:t>
            </w:r>
          </w:p>
        </w:tc>
        <w:tc>
          <w:tcPr>
            <w:tcW w:w="1705" w:type="pct"/>
            <w:gridSpan w:val="6"/>
            <w:shd w:val="clear" w:color="auto" w:fill="E6E6E6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gridSpan w:val="6"/>
            <w:shd w:val="clear" w:color="auto" w:fill="FFFFFF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Codice CIVAB </w:t>
            </w:r>
            <w:r w:rsidRPr="00865318">
              <w:rPr>
                <w:rFonts w:ascii="Arial" w:hAnsi="Arial" w:cs="Arial"/>
                <w:sz w:val="20"/>
                <w:szCs w:val="20"/>
              </w:rPr>
              <w:t>(8 caratteri)</w:t>
            </w:r>
          </w:p>
        </w:tc>
        <w:tc>
          <w:tcPr>
            <w:tcW w:w="921" w:type="pct"/>
            <w:gridSpan w:val="2"/>
            <w:shd w:val="clear" w:color="auto" w:fill="E6E6E6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389"/>
        </w:trPr>
        <w:tc>
          <w:tcPr>
            <w:tcW w:w="977" w:type="pct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Tipologia di apparecchiatura</w:t>
            </w:r>
          </w:p>
        </w:tc>
        <w:tc>
          <w:tcPr>
            <w:tcW w:w="4023" w:type="pct"/>
            <w:gridSpan w:val="14"/>
            <w:shd w:val="clear" w:color="auto" w:fill="E6E6E6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332"/>
        </w:trPr>
        <w:tc>
          <w:tcPr>
            <w:tcW w:w="977" w:type="pct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Destinazione d’uso</w:t>
            </w:r>
          </w:p>
        </w:tc>
        <w:tc>
          <w:tcPr>
            <w:tcW w:w="4023" w:type="pct"/>
            <w:gridSpan w:val="14"/>
            <w:shd w:val="clear" w:color="auto" w:fill="E6E6E6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341"/>
        </w:trPr>
        <w:tc>
          <w:tcPr>
            <w:tcW w:w="977" w:type="pct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Modello</w:t>
            </w:r>
          </w:p>
        </w:tc>
        <w:tc>
          <w:tcPr>
            <w:tcW w:w="4023" w:type="pct"/>
            <w:gridSpan w:val="14"/>
            <w:shd w:val="clear" w:color="auto" w:fill="E6E6E6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323"/>
        </w:trPr>
        <w:tc>
          <w:tcPr>
            <w:tcW w:w="977" w:type="pct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Produttore</w:t>
            </w:r>
          </w:p>
        </w:tc>
        <w:tc>
          <w:tcPr>
            <w:tcW w:w="4023" w:type="pct"/>
            <w:gridSpan w:val="14"/>
            <w:shd w:val="clear" w:color="auto" w:fill="E6E6E6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384"/>
        </w:trPr>
        <w:tc>
          <w:tcPr>
            <w:tcW w:w="977" w:type="pct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Fornitore</w:t>
            </w:r>
          </w:p>
        </w:tc>
        <w:tc>
          <w:tcPr>
            <w:tcW w:w="4023" w:type="pct"/>
            <w:gridSpan w:val="14"/>
            <w:shd w:val="clear" w:color="auto" w:fill="E6E6E6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846"/>
        </w:trPr>
        <w:tc>
          <w:tcPr>
            <w:tcW w:w="977" w:type="pct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Accessori inclusi nell’offerta</w:t>
            </w:r>
          </w:p>
        </w:tc>
        <w:tc>
          <w:tcPr>
            <w:tcW w:w="4023" w:type="pct"/>
            <w:gridSpan w:val="14"/>
            <w:shd w:val="clear" w:color="auto" w:fill="E6E6E6"/>
            <w:vAlign w:val="center"/>
          </w:tcPr>
          <w:p w:rsidR="00865318" w:rsidRPr="00865318" w:rsidRDefault="00865318" w:rsidP="00955A80">
            <w:pPr>
              <w:tabs>
                <w:tab w:val="left" w:pos="25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649"/>
        </w:trPr>
        <w:tc>
          <w:tcPr>
            <w:tcW w:w="977" w:type="pct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Installazione e messa in funzione inclusi</w:t>
            </w:r>
          </w:p>
        </w:tc>
        <w:tc>
          <w:tcPr>
            <w:tcW w:w="855" w:type="pct"/>
            <w:gridSpan w:val="3"/>
            <w:shd w:val="clear" w:color="auto" w:fill="E6E6E6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6" type="#_x0000_t75" style="width:8.75pt;height:8.75pt" o:ole="">
                  <v:imagedata r:id="rId10" o:title=""/>
                </v:shape>
                <w:control r:id="rId11" w:name="CheckBox73" w:shapeid="_x0000_i118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Sì  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88" type="#_x0000_t75" style="width:8.75pt;height:8.75pt" o:ole="">
                  <v:imagedata r:id="rId10" o:title=""/>
                </v:shape>
                <w:control r:id="rId12" w:name="CheckBox74" w:shapeid="_x0000_i118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84" w:type="pct"/>
            <w:gridSpan w:val="2"/>
            <w:shd w:val="clear" w:color="auto" w:fill="FFFFFF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Tempo di consegna</w:t>
            </w:r>
          </w:p>
        </w:tc>
        <w:tc>
          <w:tcPr>
            <w:tcW w:w="350" w:type="pct"/>
            <w:gridSpan w:val="2"/>
            <w:vAlign w:val="center"/>
          </w:tcPr>
          <w:p w:rsidR="00865318" w:rsidRPr="00FA5D65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FA5D65">
              <w:rPr>
                <w:rFonts w:ascii="Arial" w:hAnsi="Arial" w:cs="Arial"/>
                <w:sz w:val="20"/>
                <w:szCs w:val="20"/>
              </w:rPr>
              <w:t>Mesi</w:t>
            </w:r>
          </w:p>
        </w:tc>
        <w:tc>
          <w:tcPr>
            <w:tcW w:w="1118" w:type="pct"/>
            <w:gridSpan w:val="4"/>
            <w:shd w:val="clear" w:color="auto" w:fill="E6E6E6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90" type="#_x0000_t75" style="width:8.75pt;height:8.75pt" o:ole="">
                  <v:imagedata r:id="rId10" o:title=""/>
                </v:shape>
                <w:control r:id="rId13" w:name="CheckBox75" w:shapeid="_x0000_i119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92" type="#_x0000_t75" style="width:8.75pt;height:8.75pt" o:ole="">
                  <v:imagedata r:id="rId10" o:title=""/>
                </v:shape>
                <w:control r:id="rId14" w:name="CheckBox76" w:shapeid="_x0000_i1192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2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94" type="#_x0000_t75" style="width:8.75pt;height:8.75pt" o:ole="">
                  <v:imagedata r:id="rId10" o:title=""/>
                </v:shape>
                <w:control r:id="rId15" w:name="CheckBox77" w:shapeid="_x0000_i119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3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96" type="#_x0000_t75" style="width:8.75pt;height:8.75pt" o:ole="">
                  <v:imagedata r:id="rId10" o:title=""/>
                </v:shape>
                <w:control r:id="rId16" w:name="CheckBox78" w:shapeid="_x0000_i119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636" w:type="pct"/>
            <w:gridSpan w:val="2"/>
            <w:shd w:val="clear" w:color="auto" w:fill="FFFFFF"/>
            <w:vAlign w:val="center"/>
          </w:tcPr>
          <w:p w:rsidR="00865318" w:rsidRPr="00865318" w:rsidRDefault="00865318" w:rsidP="00955A8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Settimane Giorni</w:t>
            </w:r>
          </w:p>
        </w:tc>
        <w:tc>
          <w:tcPr>
            <w:tcW w:w="479" w:type="pct"/>
            <w:shd w:val="clear" w:color="auto" w:fill="E6E6E6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98" type="#_x0000_t75" style="width:8.75pt;height:8.75pt" o:ole="">
                  <v:imagedata r:id="rId10" o:title=""/>
                </v:shape>
                <w:control r:id="rId17" w:name="CheckBox7313112" w:shapeid="_x0000_i119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….</w:t>
            </w:r>
          </w:p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00" type="#_x0000_t75" style="width:8.75pt;height:8.75pt" o:ole="">
                  <v:imagedata r:id="rId10" o:title=""/>
                </v:shape>
                <w:control r:id="rId18" w:name="CheckBox73131111" w:shapeid="_x0000_i120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….</w:t>
            </w:r>
          </w:p>
        </w:tc>
      </w:tr>
      <w:tr w:rsidR="00865318" w:rsidRPr="00865318" w:rsidTr="00FA5D65">
        <w:trPr>
          <w:trHeight w:val="977"/>
        </w:trPr>
        <w:tc>
          <w:tcPr>
            <w:tcW w:w="977" w:type="pct"/>
            <w:vAlign w:val="center"/>
          </w:tcPr>
          <w:p w:rsidR="00865318" w:rsidRPr="00FA5D65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FA5D65">
              <w:rPr>
                <w:rFonts w:ascii="Arial" w:hAnsi="Arial" w:cs="Arial"/>
                <w:sz w:val="20"/>
                <w:szCs w:val="20"/>
              </w:rPr>
              <w:t>Riparazioni e parti di ricambio garantiti per</w:t>
            </w:r>
          </w:p>
        </w:tc>
        <w:tc>
          <w:tcPr>
            <w:tcW w:w="369" w:type="pct"/>
            <w:gridSpan w:val="2"/>
            <w:vAlign w:val="center"/>
          </w:tcPr>
          <w:p w:rsidR="00865318" w:rsidRPr="00FA5D65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FA5D65">
              <w:rPr>
                <w:rFonts w:ascii="Arial" w:hAnsi="Arial" w:cs="Arial"/>
                <w:sz w:val="20"/>
                <w:szCs w:val="20"/>
              </w:rPr>
              <w:t>anni</w:t>
            </w:r>
          </w:p>
        </w:tc>
        <w:tc>
          <w:tcPr>
            <w:tcW w:w="1069" w:type="pct"/>
            <w:gridSpan w:val="3"/>
            <w:shd w:val="clear" w:color="auto" w:fill="E6E6E6"/>
            <w:vAlign w:val="center"/>
          </w:tcPr>
          <w:p w:rsidR="00865318" w:rsidRPr="00FA5D65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D65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02" type="#_x0000_t75" style="width:8.75pt;height:8.75pt" o:ole="">
                  <v:imagedata r:id="rId10" o:title=""/>
                </v:shape>
                <w:control r:id="rId19" w:name="CheckBox7" w:shapeid="_x0000_i1202"/>
              </w:object>
            </w:r>
            <w:r w:rsidRPr="00FA5D65">
              <w:rPr>
                <w:rFonts w:ascii="Arial" w:hAnsi="Arial" w:cs="Arial"/>
                <w:sz w:val="20"/>
                <w:szCs w:val="20"/>
              </w:rPr>
              <w:t xml:space="preserve"> 10    </w:t>
            </w:r>
            <w:r w:rsidRPr="00FA5D65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04" type="#_x0000_t75" style="width:8.75pt;height:8.75pt" o:ole="">
                  <v:imagedata r:id="rId10" o:title=""/>
                </v:shape>
                <w:control r:id="rId20" w:name="CheckBox71" w:shapeid="_x0000_i1204"/>
              </w:object>
            </w:r>
            <w:r w:rsidRPr="00FA5D65"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</w:tc>
        <w:tc>
          <w:tcPr>
            <w:tcW w:w="920" w:type="pct"/>
            <w:gridSpan w:val="4"/>
            <w:vAlign w:val="center"/>
          </w:tcPr>
          <w:p w:rsidR="00865318" w:rsidRPr="00FA5D65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FA5D65">
              <w:rPr>
                <w:rFonts w:ascii="Arial" w:hAnsi="Arial" w:cs="Arial"/>
                <w:sz w:val="20"/>
                <w:szCs w:val="20"/>
              </w:rPr>
              <w:t>Durata della garanzia (non inferiore a 24 mesi)</w:t>
            </w:r>
          </w:p>
        </w:tc>
        <w:tc>
          <w:tcPr>
            <w:tcW w:w="353" w:type="pct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Mesi</w:t>
            </w:r>
          </w:p>
        </w:tc>
        <w:tc>
          <w:tcPr>
            <w:tcW w:w="1311" w:type="pct"/>
            <w:gridSpan w:val="4"/>
            <w:shd w:val="clear" w:color="auto" w:fill="E6E6E6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06" type="#_x0000_t75" style="width:8.75pt;height:8.75pt" o:ole="">
                  <v:imagedata r:id="rId10" o:title=""/>
                </v:shape>
                <w:control r:id="rId21" w:name="CheckBox751" w:shapeid="_x0000_i120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36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08" type="#_x0000_t75" style="width:8.75pt;height:8.75pt" o:ole="">
                  <v:imagedata r:id="rId10" o:title=""/>
                </v:shape>
                <w:control r:id="rId22" w:name="CheckBox761" w:shapeid="_x0000_i120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24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10" type="#_x0000_t75" style="width:8.75pt;height:8.75pt" o:ole="">
                  <v:imagedata r:id="rId10" o:title=""/>
                </v:shape>
                <w:control r:id="rId23" w:name="CheckBox781" w:shapeid="_x0000_i121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……</w:t>
            </w:r>
          </w:p>
        </w:tc>
      </w:tr>
      <w:tr w:rsidR="00865318" w:rsidRPr="00865318" w:rsidTr="00865318">
        <w:trPr>
          <w:trHeight w:val="227"/>
        </w:trPr>
        <w:tc>
          <w:tcPr>
            <w:tcW w:w="1198" w:type="pct"/>
            <w:gridSpan w:val="2"/>
            <w:vAlign w:val="center"/>
          </w:tcPr>
          <w:p w:rsidR="00865318" w:rsidRPr="00865318" w:rsidRDefault="00865318" w:rsidP="00955A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Sconto applicato sul listino delle parti di  ricambio</w:t>
            </w:r>
            <w:r w:rsidR="008C6996">
              <w:rPr>
                <w:rFonts w:ascii="Arial" w:hAnsi="Arial" w:cs="Arial"/>
                <w:sz w:val="20"/>
                <w:szCs w:val="20"/>
              </w:rPr>
              <w:t xml:space="preserve"> (senza prezzi)</w:t>
            </w:r>
          </w:p>
        </w:tc>
        <w:tc>
          <w:tcPr>
            <w:tcW w:w="3802" w:type="pct"/>
            <w:gridSpan w:val="13"/>
            <w:shd w:val="clear" w:color="auto" w:fill="E6E6E6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 xml:space="preserve">…….…%                       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12" type="#_x0000_t75" style="width:8.75pt;height:8.75pt" o:ole="">
                  <v:imagedata r:id="rId10" o:title=""/>
                </v:shape>
                <w:control r:id="rId24" w:name="CheckBox72" w:shapeid="_x0000_i1212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 non disponibile</w:t>
            </w:r>
          </w:p>
        </w:tc>
      </w:tr>
      <w:tr w:rsidR="00865318" w:rsidRPr="00865318" w:rsidTr="00865318">
        <w:trPr>
          <w:trHeight w:val="510"/>
        </w:trPr>
        <w:tc>
          <w:tcPr>
            <w:tcW w:w="1198" w:type="pct"/>
            <w:gridSpan w:val="2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Anno prima apparecchiatura venduta in Italia</w:t>
            </w:r>
          </w:p>
        </w:tc>
        <w:tc>
          <w:tcPr>
            <w:tcW w:w="829" w:type="pct"/>
            <w:gridSpan w:val="3"/>
            <w:shd w:val="clear" w:color="auto" w:fill="FFFFFF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Modello offerto</w:t>
            </w:r>
          </w:p>
        </w:tc>
        <w:tc>
          <w:tcPr>
            <w:tcW w:w="842" w:type="pct"/>
            <w:gridSpan w:val="4"/>
            <w:shd w:val="clear" w:color="auto" w:fill="E6E6E6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shd w:val="clear" w:color="auto" w:fill="FFFFFF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Modello simile</w:t>
            </w:r>
          </w:p>
        </w:tc>
        <w:tc>
          <w:tcPr>
            <w:tcW w:w="1311" w:type="pct"/>
            <w:gridSpan w:val="4"/>
            <w:shd w:val="clear" w:color="auto" w:fill="E6E6E6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rPr>
          <w:trHeight w:val="397"/>
        </w:trPr>
        <w:tc>
          <w:tcPr>
            <w:tcW w:w="1198" w:type="pct"/>
            <w:gridSpan w:val="2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Numero apparecchiature vendute in Italia</w:t>
            </w:r>
          </w:p>
        </w:tc>
        <w:tc>
          <w:tcPr>
            <w:tcW w:w="829" w:type="pct"/>
            <w:gridSpan w:val="3"/>
            <w:shd w:val="clear" w:color="auto" w:fill="FFFFFF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Modello offerto</w:t>
            </w:r>
          </w:p>
        </w:tc>
        <w:tc>
          <w:tcPr>
            <w:tcW w:w="842" w:type="pct"/>
            <w:gridSpan w:val="4"/>
            <w:shd w:val="clear" w:color="auto" w:fill="E6E6E6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shd w:val="clear" w:color="auto" w:fill="FFFFFF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Modello simile</w:t>
            </w:r>
          </w:p>
        </w:tc>
        <w:tc>
          <w:tcPr>
            <w:tcW w:w="1311" w:type="pct"/>
            <w:gridSpan w:val="4"/>
            <w:shd w:val="clear" w:color="auto" w:fill="E6E6E6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8653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2027" w:type="pct"/>
            <w:gridSpan w:val="5"/>
            <w:vAlign w:val="center"/>
          </w:tcPr>
          <w:p w:rsidR="00865318" w:rsidRPr="00865318" w:rsidRDefault="00865318" w:rsidP="00955A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Apparecchiatura attualmente in produzione</w:t>
            </w:r>
          </w:p>
        </w:tc>
        <w:tc>
          <w:tcPr>
            <w:tcW w:w="2973" w:type="pct"/>
            <w:gridSpan w:val="10"/>
            <w:shd w:val="clear" w:color="auto" w:fill="E6E6E6"/>
            <w:vAlign w:val="center"/>
          </w:tcPr>
          <w:p w:rsidR="00865318" w:rsidRPr="00865318" w:rsidRDefault="00865318" w:rsidP="00955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14" type="#_x0000_t75" style="width:8.75pt;height:8.75pt" o:ole="">
                  <v:imagedata r:id="rId10" o:title=""/>
                </v:shape>
                <w:control r:id="rId25" w:name="CheckBox732" w:shapeid="_x0000_i121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Sì                    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16" type="#_x0000_t75" style="width:8.75pt;height:8.75pt" o:ole="">
                  <v:imagedata r:id="rId10" o:title=""/>
                </v:shape>
                <w:control r:id="rId26" w:name="CheckBox742" w:shapeid="_x0000_i121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9A1836" w:rsidRDefault="009A1836" w:rsidP="00955A80">
      <w:pPr>
        <w:tabs>
          <w:tab w:val="left" w:pos="2160"/>
          <w:tab w:val="right" w:pos="10260"/>
        </w:tabs>
        <w:ind w:right="-234"/>
      </w:pPr>
    </w:p>
    <w:p w:rsidR="00865318" w:rsidRDefault="00865318" w:rsidP="00955A80">
      <w:pPr>
        <w:tabs>
          <w:tab w:val="left" w:pos="2160"/>
          <w:tab w:val="right" w:pos="10260"/>
        </w:tabs>
        <w:ind w:right="-234"/>
      </w:pPr>
    </w:p>
    <w:p w:rsidR="00865318" w:rsidRDefault="00865318" w:rsidP="00955A80">
      <w:pPr>
        <w:tabs>
          <w:tab w:val="left" w:pos="2160"/>
          <w:tab w:val="right" w:pos="10260"/>
        </w:tabs>
        <w:ind w:right="-234"/>
      </w:pPr>
    </w:p>
    <w:p w:rsidR="00865318" w:rsidRDefault="00865318" w:rsidP="00955A80">
      <w:pPr>
        <w:tabs>
          <w:tab w:val="left" w:pos="2160"/>
          <w:tab w:val="right" w:pos="10260"/>
        </w:tabs>
        <w:ind w:right="-234"/>
      </w:pPr>
    </w:p>
    <w:p w:rsidR="00865318" w:rsidRDefault="00865318" w:rsidP="00955A80">
      <w:pPr>
        <w:tabs>
          <w:tab w:val="left" w:pos="2160"/>
          <w:tab w:val="right" w:pos="10260"/>
        </w:tabs>
        <w:ind w:right="-234"/>
      </w:pPr>
    </w:p>
    <w:p w:rsidR="00865318" w:rsidRDefault="00865318" w:rsidP="00955A80">
      <w:pPr>
        <w:tabs>
          <w:tab w:val="left" w:pos="2160"/>
          <w:tab w:val="right" w:pos="10260"/>
        </w:tabs>
        <w:ind w:right="-234"/>
      </w:pPr>
    </w:p>
    <w:p w:rsidR="006E7957" w:rsidRDefault="006E7957" w:rsidP="00955A80">
      <w:pPr>
        <w:tabs>
          <w:tab w:val="left" w:pos="2160"/>
          <w:tab w:val="right" w:pos="10260"/>
        </w:tabs>
        <w:ind w:right="-234"/>
      </w:pPr>
    </w:p>
    <w:p w:rsidR="00865318" w:rsidRDefault="00865318" w:rsidP="00955A80">
      <w:pPr>
        <w:tabs>
          <w:tab w:val="left" w:pos="2160"/>
          <w:tab w:val="right" w:pos="10260"/>
        </w:tabs>
        <w:ind w:right="-234"/>
      </w:pPr>
    </w:p>
    <w:tbl>
      <w:tblPr>
        <w:tblW w:w="99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9"/>
        <w:gridCol w:w="676"/>
        <w:gridCol w:w="761"/>
        <w:gridCol w:w="186"/>
        <w:gridCol w:w="534"/>
        <w:gridCol w:w="334"/>
        <w:gridCol w:w="26"/>
        <w:gridCol w:w="154"/>
        <w:gridCol w:w="771"/>
        <w:gridCol w:w="335"/>
        <w:gridCol w:w="383"/>
        <w:gridCol w:w="392"/>
        <w:gridCol w:w="305"/>
        <w:gridCol w:w="687"/>
        <w:gridCol w:w="213"/>
        <w:gridCol w:w="720"/>
        <w:gridCol w:w="180"/>
        <w:gridCol w:w="540"/>
        <w:gridCol w:w="1035"/>
      </w:tblGrid>
      <w:tr w:rsidR="00865318" w:rsidRPr="00865318" w:rsidTr="00FA5D65">
        <w:trPr>
          <w:trHeight w:val="404"/>
        </w:trPr>
        <w:tc>
          <w:tcPr>
            <w:tcW w:w="9963" w:type="dxa"/>
            <w:gridSpan w:val="20"/>
            <w:tcBorders>
              <w:bottom w:val="double" w:sz="4" w:space="0" w:color="auto"/>
            </w:tcBorders>
            <w:vAlign w:val="center"/>
          </w:tcPr>
          <w:p w:rsidR="00865318" w:rsidRPr="00865318" w:rsidRDefault="00865318" w:rsidP="00955A80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Corsi di </w:t>
            </w:r>
            <w:r w:rsidRPr="00FA5D65">
              <w:rPr>
                <w:rFonts w:ascii="Arial" w:hAnsi="Arial" w:cs="Arial"/>
                <w:b/>
                <w:sz w:val="20"/>
                <w:szCs w:val="20"/>
              </w:rPr>
              <w:t>formazione durante il periodo di garanzia e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 inclusi in offerta</w:t>
            </w:r>
          </w:p>
        </w:tc>
      </w:tr>
      <w:tr w:rsidR="00865318" w:rsidRPr="00865318" w:rsidTr="003C2553">
        <w:trPr>
          <w:trHeight w:val="967"/>
        </w:trPr>
        <w:tc>
          <w:tcPr>
            <w:tcW w:w="1731" w:type="dxa"/>
            <w:gridSpan w:val="2"/>
            <w:tcBorders>
              <w:right w:val="double" w:sz="4" w:space="0" w:color="auto"/>
            </w:tcBorders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Corso utilizzatori</w:t>
            </w:r>
          </w:p>
        </w:tc>
        <w:tc>
          <w:tcPr>
            <w:tcW w:w="251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577" type="#_x0000_t75" style="width:8.75pt;height:8.75pt" o:ole="">
                  <v:imagedata r:id="rId27" o:title=""/>
                </v:shape>
                <w:control r:id="rId28" w:name="CheckBox7311" w:shapeid="_x0000_i1577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in reparto</w:t>
            </w:r>
          </w:p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20" type="#_x0000_t75" style="width:8.75pt;height:8.75pt" o:ole="">
                  <v:imagedata r:id="rId10" o:title=""/>
                </v:shape>
                <w:control r:id="rId29" w:name="CheckBox7411" w:shapeid="_x0000_i122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dal fornitore/produttore</w:t>
            </w:r>
          </w:p>
        </w:tc>
        <w:tc>
          <w:tcPr>
            <w:tcW w:w="126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Limite n° partecipanti</w:t>
            </w:r>
          </w:p>
        </w:tc>
        <w:tc>
          <w:tcPr>
            <w:tcW w:w="288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22" type="#_x0000_t75" style="width:8.75pt;height:8.75pt" o:ole="">
                  <v:imagedata r:id="rId10" o:title=""/>
                </v:shape>
                <w:control r:id="rId30" w:name="CheckBox731" w:shapeid="_x0000_i1222"/>
              </w:object>
            </w:r>
            <w:r w:rsidR="003C2553">
              <w:rPr>
                <w:rFonts w:ascii="Arial" w:hAnsi="Arial" w:cs="Arial"/>
                <w:sz w:val="20"/>
                <w:szCs w:val="20"/>
              </w:rPr>
              <w:t xml:space="preserve">  Sì, indicare n° </w:t>
            </w:r>
            <w:proofErr w:type="spellStart"/>
            <w:r w:rsidR="003C2553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3C2553">
              <w:rPr>
                <w:rFonts w:ascii="Arial" w:hAnsi="Arial" w:cs="Arial"/>
                <w:sz w:val="20"/>
                <w:szCs w:val="20"/>
              </w:rPr>
              <w:t xml:space="preserve"> …..</w:t>
            </w:r>
          </w:p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24" type="#_x0000_t75" style="width:8.75pt;height:8.75pt" o:ole="">
                  <v:imagedata r:id="rId10" o:title=""/>
                </v:shape>
                <w:control r:id="rId31" w:name="CheckBox741" w:shapeid="_x0000_i122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575" w:type="dxa"/>
            <w:gridSpan w:val="2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Ore …</w:t>
            </w:r>
          </w:p>
          <w:p w:rsidR="003C2553" w:rsidRPr="00865318" w:rsidRDefault="003C2553" w:rsidP="00955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Giorni …</w:t>
            </w:r>
          </w:p>
        </w:tc>
      </w:tr>
      <w:tr w:rsidR="00865318" w:rsidRPr="00865318" w:rsidTr="003C2553">
        <w:trPr>
          <w:trHeight w:val="1510"/>
        </w:trPr>
        <w:tc>
          <w:tcPr>
            <w:tcW w:w="1731" w:type="dxa"/>
            <w:gridSpan w:val="2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Corso tecnici</w:t>
            </w:r>
          </w:p>
        </w:tc>
        <w:tc>
          <w:tcPr>
            <w:tcW w:w="2517" w:type="dxa"/>
            <w:gridSpan w:val="6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26" type="#_x0000_t75" style="width:8.75pt;height:8.75pt" o:ole="">
                  <v:imagedata r:id="rId10" o:title=""/>
                </v:shape>
                <w:control r:id="rId32" w:name="CheckBox73111" w:shapeid="_x0000_i122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in laboratorio</w:t>
            </w:r>
          </w:p>
          <w:p w:rsidR="00865318" w:rsidRPr="00865318" w:rsidRDefault="00865318" w:rsidP="00955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28" type="#_x0000_t75" style="width:8.75pt;height:8.75pt" o:ole="">
                  <v:imagedata r:id="rId10" o:title=""/>
                </v:shape>
                <w:control r:id="rId33" w:name="CheckBox74111" w:shapeid="_x0000_i122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dal fornitore/produttore</w:t>
            </w:r>
          </w:p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30" type="#_x0000_t75" style="width:8.75pt;height:8.75pt" o:ole="">
                  <v:imagedata r:id="rId10" o:title=""/>
                </v:shape>
                <w:control r:id="rId34" w:name="CheckBox741111" w:shapeid="_x0000_i123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attestato che autorizza</w:t>
            </w:r>
            <w:r w:rsidR="003C2553">
              <w:rPr>
                <w:rFonts w:ascii="Arial" w:hAnsi="Arial" w:cs="Arial"/>
                <w:sz w:val="20"/>
                <w:szCs w:val="20"/>
              </w:rPr>
              <w:t xml:space="preserve"> interventi correttivi</w:t>
            </w:r>
          </w:p>
        </w:tc>
        <w:tc>
          <w:tcPr>
            <w:tcW w:w="1260" w:type="dxa"/>
            <w:gridSpan w:val="3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Limite n° partecipanti</w:t>
            </w:r>
          </w:p>
        </w:tc>
        <w:tc>
          <w:tcPr>
            <w:tcW w:w="2880" w:type="dxa"/>
            <w:gridSpan w:val="7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32" type="#_x0000_t75" style="width:8.75pt;height:8.75pt" o:ole="">
                  <v:imagedata r:id="rId10" o:title=""/>
                </v:shape>
                <w:control r:id="rId35" w:name="CheckBox7312" w:shapeid="_x0000_i1232"/>
              </w:object>
            </w:r>
            <w:r w:rsidR="003C2553">
              <w:rPr>
                <w:rFonts w:ascii="Arial" w:hAnsi="Arial" w:cs="Arial"/>
                <w:sz w:val="20"/>
                <w:szCs w:val="20"/>
              </w:rPr>
              <w:t xml:space="preserve">  Sì, indicare n° </w:t>
            </w:r>
            <w:proofErr w:type="spellStart"/>
            <w:r w:rsidR="003C2553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3C2553">
              <w:rPr>
                <w:rFonts w:ascii="Arial" w:hAnsi="Arial" w:cs="Arial"/>
                <w:sz w:val="20"/>
                <w:szCs w:val="20"/>
              </w:rPr>
              <w:t xml:space="preserve"> …..</w:t>
            </w:r>
          </w:p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34" type="#_x0000_t75" style="width:8.75pt;height:8.75pt" o:ole="">
                  <v:imagedata r:id="rId10" o:title=""/>
                </v:shape>
                <w:control r:id="rId36" w:name="CheckBox7412" w:shapeid="_x0000_i123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575" w:type="dxa"/>
            <w:gridSpan w:val="2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Ore …</w:t>
            </w:r>
          </w:p>
          <w:p w:rsidR="003C2553" w:rsidRPr="00865318" w:rsidRDefault="003C2553" w:rsidP="00955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Giorni …</w:t>
            </w:r>
          </w:p>
        </w:tc>
      </w:tr>
      <w:tr w:rsidR="00865318" w:rsidRPr="00865318" w:rsidTr="003C2553">
        <w:trPr>
          <w:trHeight w:val="298"/>
        </w:trPr>
        <w:tc>
          <w:tcPr>
            <w:tcW w:w="9963" w:type="dxa"/>
            <w:gridSpan w:val="20"/>
            <w:tcBorders>
              <w:top w:val="thinThickLargeGap" w:sz="24" w:space="0" w:color="auto"/>
              <w:bottom w:val="double" w:sz="4" w:space="0" w:color="auto"/>
            </w:tcBorders>
          </w:tcPr>
          <w:p w:rsidR="00865318" w:rsidRPr="00865318" w:rsidRDefault="00865318" w:rsidP="00955A80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Documentazione </w:t>
            </w:r>
            <w:r w:rsidRPr="00865318">
              <w:rPr>
                <w:rFonts w:ascii="Arial" w:hAnsi="Arial" w:cs="Arial"/>
                <w:sz w:val="20"/>
                <w:szCs w:val="20"/>
              </w:rPr>
              <w:t>(il manuale utente su supporto cartaceo e in italiano DEVE essere consegnato con il prodotto)</w:t>
            </w:r>
          </w:p>
        </w:tc>
      </w:tr>
      <w:tr w:rsidR="00865318" w:rsidRPr="00865318" w:rsidTr="003C2553">
        <w:trPr>
          <w:trHeight w:val="918"/>
        </w:trPr>
        <w:tc>
          <w:tcPr>
            <w:tcW w:w="4222" w:type="dxa"/>
            <w:gridSpan w:val="7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36" type="#_x0000_t75" style="width:8.75pt;height:8.75pt" o:ole="">
                  <v:imagedata r:id="rId27" o:title=""/>
                </v:shape>
                <w:control r:id="rId37" w:name="CheckBox73112" w:shapeid="_x0000_i123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Manuale utente su carta (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>OBBLIGATORIO</w:t>
            </w:r>
            <w:r w:rsidRPr="008653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6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38" type="#_x0000_t75" style="width:8.75pt;height:8.75pt" o:ole="">
                  <v:imagedata r:id="rId27" o:title=""/>
                </v:shape>
                <w:control r:id="rId38" w:name="CheckBox73131" w:shapeid="_x0000_i123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italiano (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>OBBLIGATORIO</w:t>
            </w:r>
            <w:r w:rsidRPr="008653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0" w:type="dxa"/>
            <w:gridSpan w:val="7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40" type="#_x0000_t75" style="width:8.75pt;height:8.75pt" o:ole="">
                  <v:imagedata r:id="rId10" o:title=""/>
                </v:shape>
                <w:control r:id="rId39" w:name="CheckBox7313" w:shapeid="_x0000_i124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in formato elettronico</w:t>
            </w:r>
          </w:p>
        </w:tc>
      </w:tr>
      <w:tr w:rsidR="00865318" w:rsidRPr="00865318" w:rsidTr="003C2553">
        <w:trPr>
          <w:trHeight w:val="866"/>
        </w:trPr>
        <w:tc>
          <w:tcPr>
            <w:tcW w:w="4222" w:type="dxa"/>
            <w:gridSpan w:val="7"/>
            <w:tcBorders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42" type="#_x0000_t75" style="width:8.75pt;height:8.75pt" o:ole="">
                  <v:imagedata r:id="rId10" o:title=""/>
                </v:shape>
                <w:control r:id="rId40" w:name="CheckBox731121" w:shapeid="_x0000_i1242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Manuale tecnico completo</w:t>
            </w:r>
          </w:p>
        </w:tc>
        <w:tc>
          <w:tcPr>
            <w:tcW w:w="2061" w:type="dxa"/>
            <w:gridSpan w:val="6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44" type="#_x0000_t75" style="width:8.75pt;height:8.75pt" o:ole="">
                  <v:imagedata r:id="rId10" o:title=""/>
                </v:shape>
                <w:control r:id="rId41" w:name="CheckBox731311" w:shapeid="_x0000_i124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italiano</w:t>
            </w:r>
          </w:p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46" type="#_x0000_t75" style="width:8.75pt;height:8.75pt" o:ole="">
                  <v:imagedata r:id="rId10" o:title=""/>
                </v:shape>
                <w:control r:id="rId42" w:name="CheckBox7313111" w:shapeid="_x0000_i124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inglese</w:t>
            </w:r>
          </w:p>
        </w:tc>
        <w:tc>
          <w:tcPr>
            <w:tcW w:w="3680" w:type="dxa"/>
            <w:gridSpan w:val="7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48" type="#_x0000_t75" style="width:8.75pt;height:8.75pt" o:ole="">
                  <v:imagedata r:id="rId10" o:title=""/>
                </v:shape>
                <w:control r:id="rId43" w:name="CheckBox73132" w:shapeid="_x0000_i124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in formato elettronico</w:t>
            </w:r>
          </w:p>
        </w:tc>
      </w:tr>
      <w:tr w:rsidR="00865318" w:rsidRPr="00865318" w:rsidTr="003C2553">
        <w:trPr>
          <w:trHeight w:val="436"/>
        </w:trPr>
        <w:tc>
          <w:tcPr>
            <w:tcW w:w="9963" w:type="dxa"/>
            <w:gridSpan w:val="20"/>
            <w:tcBorders>
              <w:top w:val="thinThickLargeGap" w:sz="24" w:space="0" w:color="auto"/>
            </w:tcBorders>
            <w:vAlign w:val="center"/>
          </w:tcPr>
          <w:p w:rsidR="00865318" w:rsidRPr="00865318" w:rsidRDefault="00865318" w:rsidP="00955A80">
            <w:pPr>
              <w:ind w:right="-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Centro di assistenza specializzato             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50" type="#_x0000_t75" style="width:8.75pt;height:8.75pt" o:ole="">
                  <v:imagedata r:id="rId10" o:title=""/>
                </v:shape>
                <w:control r:id="rId44" w:name="CheckBox752" w:shapeid="_x0000_i125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diretto        </w: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52" type="#_x0000_t75" style="width:8.75pt;height:8.75pt" o:ole="">
                  <v:imagedata r:id="rId10" o:title=""/>
                </v:shape>
                <w:control r:id="rId45" w:name="CheckBox762" w:shapeid="_x0000_i1252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esclusivista </w: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54" type="#_x0000_t75" style="width:8.75pt;height:8.75pt" o:ole="">
                  <v:imagedata r:id="rId10" o:title=""/>
                </v:shape>
                <w:control r:id="rId46" w:name="CheckBox7621" w:shapeid="_x0000_i125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>autorizzato</w:t>
            </w:r>
          </w:p>
        </w:tc>
      </w:tr>
      <w:tr w:rsidR="00865318" w:rsidRPr="00865318" w:rsidTr="003C2553">
        <w:trPr>
          <w:trHeight w:val="1207"/>
        </w:trPr>
        <w:tc>
          <w:tcPr>
            <w:tcW w:w="17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Denominazione</w:t>
            </w:r>
          </w:p>
        </w:tc>
        <w:tc>
          <w:tcPr>
            <w:tcW w:w="346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4072" w:type="dxa"/>
            <w:gridSpan w:val="8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3C2553">
        <w:trPr>
          <w:cantSplit/>
          <w:trHeight w:val="420"/>
        </w:trPr>
        <w:tc>
          <w:tcPr>
            <w:tcW w:w="2407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Recapito per le chiamate</w:t>
            </w:r>
          </w:p>
        </w:tc>
        <w:tc>
          <w:tcPr>
            <w:tcW w:w="76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318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420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475" w:type="dxa"/>
            <w:gridSpan w:val="4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3C2553">
        <w:trPr>
          <w:cantSplit/>
          <w:trHeight w:val="403"/>
        </w:trPr>
        <w:tc>
          <w:tcPr>
            <w:tcW w:w="2407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 xml:space="preserve">Orario di apertura </w:t>
            </w:r>
          </w:p>
        </w:tc>
        <w:tc>
          <w:tcPr>
            <w:tcW w:w="76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giorni</w:t>
            </w:r>
          </w:p>
        </w:tc>
        <w:tc>
          <w:tcPr>
            <w:tcW w:w="3420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56" type="#_x0000_t75" style="width:8.75pt;height:8.75pt" o:ole="">
                  <v:imagedata r:id="rId10" o:title=""/>
                </v:shape>
                <w:control r:id="rId47" w:name="CheckBox753" w:shapeid="_x0000_i125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318">
              <w:rPr>
                <w:rFonts w:ascii="Arial" w:hAnsi="Arial" w:cs="Arial"/>
                <w:sz w:val="20"/>
                <w:szCs w:val="20"/>
              </w:rPr>
              <w:t>lun</w:t>
            </w:r>
            <w:proofErr w:type="spellEnd"/>
            <w:r w:rsidRPr="0086531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865318">
              <w:rPr>
                <w:rFonts w:ascii="Arial" w:hAnsi="Arial" w:cs="Arial"/>
                <w:sz w:val="20"/>
                <w:szCs w:val="20"/>
              </w:rPr>
              <w:t>ven</w:t>
            </w:r>
            <w:proofErr w:type="spellEnd"/>
            <w:r w:rsidRPr="0086531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58" type="#_x0000_t75" style="width:8.75pt;height:8.75pt" o:ole="">
                  <v:imagedata r:id="rId10" o:title=""/>
                </v:shape>
                <w:control r:id="rId48" w:name="CheckBox763" w:shapeid="_x0000_i125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65318">
              <w:rPr>
                <w:rFonts w:ascii="Arial" w:hAnsi="Arial" w:cs="Arial"/>
                <w:sz w:val="20"/>
                <w:szCs w:val="20"/>
              </w:rPr>
              <w:t>sab</w:t>
            </w:r>
            <w:proofErr w:type="spellEnd"/>
            <w:r w:rsidRPr="0086531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60" type="#_x0000_t75" style="width:8.75pt;height:8.75pt" o:ole="">
                  <v:imagedata r:id="rId10" o:title=""/>
                </v:shape>
                <w:control r:id="rId49" w:name="CheckBox771" w:shapeid="_x0000_i1260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65318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  <w:tc>
          <w:tcPr>
            <w:tcW w:w="90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da ore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…</w:t>
            </w:r>
            <w:r w:rsidR="003C255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a ore</w:t>
            </w:r>
          </w:p>
        </w:tc>
        <w:tc>
          <w:tcPr>
            <w:tcW w:w="103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865318" w:rsidRPr="00865318" w:rsidTr="003C2553">
        <w:trPr>
          <w:cantSplit/>
          <w:trHeight w:val="567"/>
        </w:trPr>
        <w:tc>
          <w:tcPr>
            <w:tcW w:w="2407" w:type="dxa"/>
            <w:gridSpan w:val="3"/>
            <w:tcBorders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955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Tempo di risposta</w:t>
            </w:r>
          </w:p>
        </w:tc>
        <w:tc>
          <w:tcPr>
            <w:tcW w:w="1481" w:type="dxa"/>
            <w:gridSpan w:val="3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ore lavorative</w:t>
            </w:r>
          </w:p>
        </w:tc>
        <w:tc>
          <w:tcPr>
            <w:tcW w:w="2700" w:type="dxa"/>
            <w:gridSpan w:val="8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62" type="#_x0000_t75" style="width:8.75pt;height:8.75pt" o:ole="">
                  <v:imagedata r:id="rId10" o:title=""/>
                </v:shape>
                <w:control r:id="rId50" w:name="CheckBox75311" w:shapeid="_x0000_i1262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4 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64" type="#_x0000_t75" style="width:8.75pt;height:8.75pt" o:ole="">
                  <v:imagedata r:id="rId10" o:title=""/>
                </v:shape>
                <w:control r:id="rId51" w:name="CheckBox76311" w:shapeid="_x0000_i1264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8 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66" type="#_x0000_t75" style="width:8.75pt;height:8.75pt" o:ole="">
                  <v:imagedata r:id="rId10" o:title=""/>
                </v:shape>
                <w:control r:id="rId52" w:name="CheckBox77111" w:shapeid="_x0000_i1266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16  </w:t>
            </w:r>
            <w:r w:rsidRPr="00865318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68" type="#_x0000_t75" style="width:8.75pt;height:8.75pt" o:ole="">
                  <v:imagedata r:id="rId10" o:title=""/>
                </v:shape>
                <w:control r:id="rId53" w:name="CheckBox771111" w:shapeid="_x0000_i1268"/>
              </w:object>
            </w:r>
            <w:r w:rsidRPr="00865318">
              <w:rPr>
                <w:rFonts w:ascii="Arial" w:hAnsi="Arial" w:cs="Arial"/>
                <w:sz w:val="20"/>
                <w:szCs w:val="20"/>
              </w:rPr>
              <w:t xml:space="preserve">  ….</w:t>
            </w:r>
          </w:p>
        </w:tc>
        <w:tc>
          <w:tcPr>
            <w:tcW w:w="3375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shd w:val="clear" w:color="auto" w:fill="FFFFFF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escluso sabato e festivi</w:t>
            </w:r>
          </w:p>
        </w:tc>
      </w:tr>
      <w:tr w:rsidR="00865318" w:rsidRPr="00865318" w:rsidTr="003C2553">
        <w:trPr>
          <w:trHeight w:val="298"/>
        </w:trPr>
        <w:tc>
          <w:tcPr>
            <w:tcW w:w="9963" w:type="dxa"/>
            <w:gridSpan w:val="20"/>
            <w:tcBorders>
              <w:top w:val="thinThickLargeGap" w:sz="24" w:space="0" w:color="auto"/>
            </w:tcBorders>
          </w:tcPr>
          <w:p w:rsidR="00865318" w:rsidRPr="00865318" w:rsidRDefault="00865318" w:rsidP="00955A80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b/>
                <w:sz w:val="20"/>
                <w:szCs w:val="20"/>
              </w:rPr>
              <w:t>Assistenza post-</w:t>
            </w:r>
            <w:r w:rsidRPr="00FA5D65">
              <w:rPr>
                <w:rFonts w:ascii="Arial" w:hAnsi="Arial" w:cs="Arial"/>
                <w:b/>
                <w:sz w:val="20"/>
                <w:szCs w:val="20"/>
              </w:rPr>
              <w:t xml:space="preserve">vendita </w:t>
            </w:r>
            <w:r w:rsidRPr="00FA5D65">
              <w:rPr>
                <w:rFonts w:ascii="Arial" w:hAnsi="Arial" w:cs="Arial"/>
                <w:sz w:val="20"/>
                <w:szCs w:val="20"/>
              </w:rPr>
              <w:t xml:space="preserve">(durante il periodo di garanzia e almeno nel biennio successivo) - </w:t>
            </w:r>
            <w:r w:rsidRPr="00FA5D65">
              <w:rPr>
                <w:rFonts w:ascii="Arial" w:hAnsi="Arial" w:cs="Arial"/>
                <w:b/>
                <w:sz w:val="20"/>
                <w:szCs w:val="20"/>
              </w:rPr>
              <w:t>Condizioni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 minime</w:t>
            </w:r>
          </w:p>
        </w:tc>
      </w:tr>
      <w:tr w:rsidR="00865318" w:rsidRPr="00865318" w:rsidTr="003C2553">
        <w:trPr>
          <w:trHeight w:val="966"/>
        </w:trPr>
        <w:tc>
          <w:tcPr>
            <w:tcW w:w="3354" w:type="dxa"/>
            <w:gridSpan w:val="5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Visite di manutenzione preventiva (almeno 1/anno)</w:t>
            </w:r>
          </w:p>
        </w:tc>
        <w:tc>
          <w:tcPr>
            <w:tcW w:w="104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Verifiche di sicurezza elettrica (almeno 1/anno)</w:t>
            </w:r>
          </w:p>
        </w:tc>
        <w:tc>
          <w:tcPr>
            <w:tcW w:w="2688" w:type="dxa"/>
            <w:gridSpan w:val="5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318" w:rsidRPr="00865318" w:rsidTr="003C2553">
        <w:trPr>
          <w:trHeight w:val="1035"/>
        </w:trPr>
        <w:tc>
          <w:tcPr>
            <w:tcW w:w="3354" w:type="dxa"/>
            <w:gridSpan w:val="5"/>
            <w:tcBorders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Parti di ricambio e materiali usurabili inclusi (vedasi appendice 1 al Capitolato Prestazionale )</w:t>
            </w:r>
          </w:p>
        </w:tc>
        <w:tc>
          <w:tcPr>
            <w:tcW w:w="1048" w:type="dxa"/>
            <w:gridSpan w:val="4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SI’</w:t>
            </w:r>
          </w:p>
        </w:tc>
        <w:tc>
          <w:tcPr>
            <w:tcW w:w="2873" w:type="dxa"/>
            <w:gridSpan w:val="6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5318" w:rsidRPr="00865318" w:rsidRDefault="00865318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Interventi su chiamata</w:t>
            </w:r>
          </w:p>
        </w:tc>
        <w:tc>
          <w:tcPr>
            <w:tcW w:w="2688" w:type="dxa"/>
            <w:gridSpan w:val="5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865318" w:rsidRPr="00865318" w:rsidRDefault="00865318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sz w:val="20"/>
                <w:szCs w:val="20"/>
              </w:rPr>
              <w:t>ILLIMITATI</w:t>
            </w:r>
          </w:p>
        </w:tc>
      </w:tr>
      <w:tr w:rsidR="00865318" w:rsidRPr="00865318" w:rsidTr="003C25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963" w:type="dxa"/>
            <w:gridSpan w:val="20"/>
            <w:tcBorders>
              <w:top w:val="thinThickLargeGap" w:sz="24" w:space="0" w:color="auto"/>
            </w:tcBorders>
          </w:tcPr>
          <w:p w:rsidR="00865318" w:rsidRPr="00865318" w:rsidRDefault="00865318" w:rsidP="00955A80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865318">
              <w:rPr>
                <w:rFonts w:ascii="Arial" w:hAnsi="Arial" w:cs="Arial"/>
                <w:b/>
                <w:sz w:val="20"/>
                <w:szCs w:val="20"/>
              </w:rPr>
              <w:t>Eventuali ulteriori servizi re</w:t>
            </w:r>
            <w:r w:rsidR="008E2AEA">
              <w:rPr>
                <w:rFonts w:ascii="Arial" w:hAnsi="Arial" w:cs="Arial"/>
                <w:b/>
                <w:sz w:val="20"/>
                <w:szCs w:val="20"/>
              </w:rPr>
              <w:t>lativi al periodo di garanzia e</w:t>
            </w:r>
            <w:r w:rsidRPr="00865318">
              <w:rPr>
                <w:rFonts w:ascii="Arial" w:hAnsi="Arial" w:cs="Arial"/>
                <w:b/>
                <w:sz w:val="20"/>
                <w:szCs w:val="20"/>
              </w:rPr>
              <w:t xml:space="preserve"> inclusi nell’offerta </w:t>
            </w:r>
            <w:r w:rsidRPr="00865318">
              <w:rPr>
                <w:rFonts w:ascii="Arial" w:hAnsi="Arial" w:cs="Arial"/>
                <w:sz w:val="20"/>
                <w:szCs w:val="20"/>
              </w:rPr>
              <w:t>(ad esempio manutenzione in remoto, danni per uso improprio ecc.)</w:t>
            </w:r>
          </w:p>
        </w:tc>
      </w:tr>
      <w:tr w:rsidR="00865318" w:rsidRPr="00865318" w:rsidTr="008E2A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3"/>
        </w:trPr>
        <w:tc>
          <w:tcPr>
            <w:tcW w:w="9963" w:type="dxa"/>
            <w:gridSpan w:val="20"/>
            <w:shd w:val="clear" w:color="auto" w:fill="E6E6E6"/>
          </w:tcPr>
          <w:p w:rsidR="00865318" w:rsidRPr="00865318" w:rsidRDefault="00865318" w:rsidP="00955A80">
            <w:pPr>
              <w:rPr>
                <w:sz w:val="20"/>
                <w:szCs w:val="20"/>
              </w:rPr>
            </w:pPr>
          </w:p>
        </w:tc>
      </w:tr>
    </w:tbl>
    <w:p w:rsidR="00865318" w:rsidRDefault="00865318" w:rsidP="00955A80">
      <w:pPr>
        <w:tabs>
          <w:tab w:val="left" w:pos="2160"/>
          <w:tab w:val="right" w:pos="10260"/>
        </w:tabs>
        <w:ind w:right="-234"/>
      </w:pPr>
    </w:p>
    <w:tbl>
      <w:tblPr>
        <w:tblW w:w="0" w:type="auto"/>
        <w:jc w:val="center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41"/>
        <w:gridCol w:w="268"/>
        <w:gridCol w:w="371"/>
        <w:gridCol w:w="31"/>
        <w:gridCol w:w="149"/>
        <w:gridCol w:w="720"/>
        <w:gridCol w:w="146"/>
        <w:gridCol w:w="214"/>
        <w:gridCol w:w="540"/>
        <w:gridCol w:w="360"/>
        <w:gridCol w:w="180"/>
        <w:gridCol w:w="180"/>
        <w:gridCol w:w="446"/>
        <w:gridCol w:w="274"/>
        <w:gridCol w:w="180"/>
        <w:gridCol w:w="360"/>
        <w:gridCol w:w="180"/>
        <w:gridCol w:w="258"/>
        <w:gridCol w:w="102"/>
        <w:gridCol w:w="360"/>
        <w:gridCol w:w="180"/>
        <w:gridCol w:w="255"/>
        <w:gridCol w:w="285"/>
        <w:gridCol w:w="180"/>
        <w:gridCol w:w="900"/>
        <w:gridCol w:w="140"/>
        <w:gridCol w:w="940"/>
      </w:tblGrid>
      <w:tr w:rsidR="00A8439D" w:rsidRPr="00A8439D" w:rsidTr="000F2031">
        <w:trPr>
          <w:trHeight w:val="424"/>
          <w:jc w:val="center"/>
        </w:trPr>
        <w:tc>
          <w:tcPr>
            <w:tcW w:w="9900" w:type="dxa"/>
            <w:gridSpan w:val="28"/>
            <w:tcBorders>
              <w:bottom w:val="double" w:sz="4" w:space="0" w:color="auto"/>
            </w:tcBorders>
            <w:vAlign w:val="center"/>
          </w:tcPr>
          <w:p w:rsidR="00A8439D" w:rsidRPr="00A8439D" w:rsidRDefault="00A8439D" w:rsidP="00955A80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Caratteristiche fisiche </w:t>
            </w:r>
          </w:p>
        </w:tc>
      </w:tr>
      <w:tr w:rsidR="00A8439D" w:rsidRPr="00A8439D" w:rsidTr="00A8439D">
        <w:trPr>
          <w:cantSplit/>
          <w:trHeight w:val="300"/>
          <w:jc w:val="center"/>
        </w:trPr>
        <w:tc>
          <w:tcPr>
            <w:tcW w:w="126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Dimensioni</w:t>
            </w:r>
          </w:p>
        </w:tc>
        <w:tc>
          <w:tcPr>
            <w:tcW w:w="126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Lunghezza</w:t>
            </w:r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0F2031" w:rsidP="0095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A8439D" w:rsidRPr="00A8439D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26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Larghezza</w:t>
            </w:r>
          </w:p>
        </w:tc>
        <w:tc>
          <w:tcPr>
            <w:tcW w:w="90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0F2031" w:rsidP="0095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…..c</w:t>
            </w:r>
            <w:r w:rsidR="00A8439D" w:rsidRPr="00A8439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0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Altezza</w:t>
            </w:r>
          </w:p>
        </w:tc>
        <w:tc>
          <w:tcPr>
            <w:tcW w:w="126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0F2031" w:rsidP="0095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A8439D" w:rsidRPr="00A8439D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0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Peso complessivo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…</w:t>
            </w:r>
            <w:r w:rsidR="000F2031">
              <w:rPr>
                <w:rFonts w:ascii="Arial" w:hAnsi="Arial" w:cs="Arial"/>
                <w:sz w:val="20"/>
                <w:szCs w:val="20"/>
              </w:rPr>
              <w:t>..</w:t>
            </w:r>
            <w:r w:rsidRPr="00A8439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A8439D" w:rsidRPr="00A8439D" w:rsidTr="00A8439D">
        <w:trPr>
          <w:cantSplit/>
          <w:trHeight w:val="334"/>
          <w:jc w:val="center"/>
        </w:trPr>
        <w:tc>
          <w:tcPr>
            <w:tcW w:w="2520" w:type="dxa"/>
            <w:gridSpan w:val="6"/>
            <w:tcBorders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Sistemi di alimentazione</w:t>
            </w:r>
          </w:p>
        </w:tc>
        <w:tc>
          <w:tcPr>
            <w:tcW w:w="7380" w:type="dxa"/>
            <w:gridSpan w:val="22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70" type="#_x0000_t75" style="width:8.75pt;height:8.75pt" o:ole="">
                  <v:imagedata r:id="rId10" o:title=""/>
                </v:shape>
                <w:control r:id="rId54" w:name="CheckBox7531" w:shapeid="_x0000_i127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elettrico   </w:t>
            </w:r>
            <w:r w:rsidR="000F203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72" type="#_x0000_t75" style="width:8.75pt;height:8.75pt" o:ole="">
                  <v:imagedata r:id="rId10" o:title=""/>
                </v:shape>
                <w:control r:id="rId55" w:name="CheckBox7631" w:shapeid="_x0000_i127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idraulico </w:t>
            </w:r>
            <w:r w:rsidR="000F203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03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74" type="#_x0000_t75" style="width:8.75pt;height:8.75pt" o:ole="">
                  <v:imagedata r:id="rId10" o:title=""/>
                </v:shape>
                <w:control r:id="rId56" w:name="CheckBox7711" w:shapeid="_x0000_i127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pneumatico</w:t>
            </w:r>
          </w:p>
        </w:tc>
      </w:tr>
      <w:tr w:rsidR="00A8439D" w:rsidRPr="00A8439D" w:rsidTr="000F2031">
        <w:trPr>
          <w:trHeight w:val="374"/>
          <w:jc w:val="center"/>
        </w:trPr>
        <w:tc>
          <w:tcPr>
            <w:tcW w:w="9900" w:type="dxa"/>
            <w:gridSpan w:val="28"/>
            <w:tcBorders>
              <w:top w:val="thinThickLargeGap" w:sz="24" w:space="0" w:color="auto"/>
            </w:tcBorders>
            <w:vAlign w:val="center"/>
          </w:tcPr>
          <w:p w:rsidR="00A8439D" w:rsidRPr="00A8439D" w:rsidRDefault="00A8439D" w:rsidP="00955A80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>Caratteristiche elettriche</w:t>
            </w:r>
          </w:p>
        </w:tc>
      </w:tr>
      <w:tr w:rsidR="00A8439D" w:rsidRPr="00A8439D" w:rsidTr="00202DE2">
        <w:trPr>
          <w:trHeight w:val="653"/>
          <w:jc w:val="center"/>
        </w:trPr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Tipo di alimentazione</w:t>
            </w:r>
          </w:p>
        </w:tc>
        <w:tc>
          <w:tcPr>
            <w:tcW w:w="8199" w:type="dxa"/>
            <w:gridSpan w:val="26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76" type="#_x0000_t75" style="width:8.75pt;height:8.75pt" o:ole="">
                  <v:imagedata r:id="rId10" o:title=""/>
                </v:shape>
                <w:control r:id="rId57" w:name="CheckBox75313" w:shapeid="_x0000_i127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cavo separabile  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78" type="#_x0000_t75" style="width:8.75pt;height:8.75pt" o:ole="">
                  <v:imagedata r:id="rId10" o:title=""/>
                </v:shape>
                <w:control r:id="rId58" w:name="CheckBox76313" w:shapeid="_x0000_i127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cavo non separabile 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80" type="#_x0000_t75" style="width:8.75pt;height:8.75pt" o:ole="">
                  <v:imagedata r:id="rId10" o:title=""/>
                </v:shape>
                <w:control r:id="rId59" w:name="CheckBox77113" w:shapeid="_x0000_i128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linea fissa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82" type="#_x0000_t75" style="width:8.75pt;height:8.75pt" o:ole="">
                  <v:imagedata r:id="rId10" o:title=""/>
                </v:shape>
                <w:control r:id="rId60" w:name="CheckBox77112" w:shapeid="_x0000_i128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alimentazione interna</w:t>
            </w:r>
          </w:p>
        </w:tc>
      </w:tr>
      <w:tr w:rsidR="00A8439D" w:rsidRPr="00A8439D" w:rsidTr="000F2031">
        <w:trPr>
          <w:cantSplit/>
          <w:trHeight w:val="545"/>
          <w:jc w:val="center"/>
        </w:trPr>
        <w:tc>
          <w:tcPr>
            <w:tcW w:w="2371" w:type="dxa"/>
            <w:gridSpan w:val="5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Tensione di alimentazione dalla rete</w:t>
            </w:r>
          </w:p>
        </w:tc>
        <w:tc>
          <w:tcPr>
            <w:tcW w:w="101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….. Volt</w:t>
            </w:r>
          </w:p>
        </w:tc>
        <w:tc>
          <w:tcPr>
            <w:tcW w:w="129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84" type="#_x0000_t75" style="width:8.75pt;height:8.75pt" o:ole="">
                  <v:imagedata r:id="rId10" o:title=""/>
                </v:shape>
                <w:control r:id="rId61" w:name="CheckBox7531111" w:shapeid="_x0000_i128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trifase</w:t>
            </w:r>
          </w:p>
        </w:tc>
        <w:tc>
          <w:tcPr>
            <w:tcW w:w="4140" w:type="dxa"/>
            <w:gridSpan w:val="1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Potenza massima assorbita dalla rete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0F2031" w:rsidP="0095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="00A8439D" w:rsidRPr="00A8439D">
              <w:rPr>
                <w:rFonts w:ascii="Arial" w:hAnsi="Arial" w:cs="Arial"/>
                <w:sz w:val="20"/>
                <w:szCs w:val="20"/>
              </w:rPr>
              <w:t>Watt</w:t>
            </w:r>
          </w:p>
        </w:tc>
      </w:tr>
      <w:tr w:rsidR="00A8439D" w:rsidRPr="00A8439D" w:rsidTr="00202DE2">
        <w:trPr>
          <w:cantSplit/>
          <w:trHeight w:val="1012"/>
          <w:jc w:val="center"/>
        </w:trPr>
        <w:tc>
          <w:tcPr>
            <w:tcW w:w="2371" w:type="dxa"/>
            <w:gridSpan w:val="5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Classe di isolamento </w:t>
            </w:r>
          </w:p>
        </w:tc>
        <w:tc>
          <w:tcPr>
            <w:tcW w:w="3749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86" type="#_x0000_t75" style="width:8.75pt;height:8.75pt" o:ole="">
                  <v:imagedata r:id="rId10" o:title=""/>
                </v:shape>
                <w:control r:id="rId62" w:name="CheckBox7532" w:shapeid="_x0000_i128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I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88" type="#_x0000_t75" style="width:8.75pt;height:8.75pt" o:ole="">
                  <v:imagedata r:id="rId10" o:title=""/>
                </v:shape>
                <w:control r:id="rId63" w:name="CheckBox7632" w:shapeid="_x0000_i128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II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90" type="#_x0000_t75" style="width:8.75pt;height:8.75pt" o:ole="">
                  <v:imagedata r:id="rId10" o:title=""/>
                </v:shape>
                <w:control r:id="rId64" w:name="CheckBox7712" w:shapeid="_x0000_i129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Alimentazione interna</w:t>
            </w:r>
          </w:p>
        </w:tc>
        <w:tc>
          <w:tcPr>
            <w:tcW w:w="108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Tipo di</w:t>
            </w:r>
          </w:p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parte applicata</w:t>
            </w:r>
          </w:p>
        </w:tc>
        <w:tc>
          <w:tcPr>
            <w:tcW w:w="2700" w:type="dxa"/>
            <w:gridSpan w:val="6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92" type="#_x0000_t75" style="width:8.75pt;height:8.75pt" o:ole="">
                  <v:imagedata r:id="rId10" o:title=""/>
                </v:shape>
                <w:control r:id="rId65" w:name="CheckBox75321" w:shapeid="_x0000_i129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B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94" type="#_x0000_t75" style="width:8.75pt;height:8.75pt" o:ole="">
                  <v:imagedata r:id="rId10" o:title=""/>
                </v:shape>
                <w:control r:id="rId66" w:name="CheckBox76321" w:shapeid="_x0000_i129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BF</w:t>
            </w:r>
          </w:p>
          <w:p w:rsidR="00A8439D" w:rsidRPr="00A8439D" w:rsidRDefault="00A8439D" w:rsidP="00955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96" type="#_x0000_t75" style="width:8.75pt;height:8.75pt" o:ole="">
                  <v:imagedata r:id="rId10" o:title=""/>
                </v:shape>
                <w:control r:id="rId67" w:name="CheckBox763211" w:shapeid="_x0000_i129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CF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98" type="#_x0000_t75" style="width:8.75pt;height:8.75pt" o:ole="">
                  <v:imagedata r:id="rId10" o:title=""/>
                </v:shape>
                <w:control r:id="rId68" w:name="CheckBox77121" w:shapeid="_x0000_i129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non applicabile</w:t>
            </w:r>
          </w:p>
        </w:tc>
      </w:tr>
      <w:tr w:rsidR="00A8439D" w:rsidRPr="00A8439D" w:rsidTr="00A8439D">
        <w:trPr>
          <w:cantSplit/>
          <w:trHeight w:val="567"/>
          <w:jc w:val="center"/>
        </w:trPr>
        <w:tc>
          <w:tcPr>
            <w:tcW w:w="4140" w:type="dxa"/>
            <w:gridSpan w:val="10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Grado di protezione contro la penetrazione di liquidi </w:t>
            </w:r>
          </w:p>
        </w:tc>
        <w:tc>
          <w:tcPr>
            <w:tcW w:w="5760" w:type="dxa"/>
            <w:gridSpan w:val="18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IPX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00" type="#_x0000_t75" style="width:8.75pt;height:8.75pt" o:ole="">
                  <v:imagedata r:id="rId10" o:title=""/>
                </v:shape>
                <w:control r:id="rId69" w:name="CheckBox753111" w:shapeid="_x0000_i130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0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02" type="#_x0000_t75" style="width:8.75pt;height:8.75pt" o:ole="">
                  <v:imagedata r:id="rId10" o:title=""/>
                </v:shape>
                <w:control r:id="rId70" w:name="CheckBox763111" w:shapeid="_x0000_i130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1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04" type="#_x0000_t75" style="width:8.75pt;height:8.75pt" o:ole="">
                  <v:imagedata r:id="rId10" o:title=""/>
                </v:shape>
                <w:control r:id="rId71" w:name="CheckBox771112" w:shapeid="_x0000_i130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2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06" type="#_x0000_t75" style="width:8.75pt;height:8.75pt" o:ole="">
                  <v:imagedata r:id="rId10" o:title=""/>
                </v:shape>
                <w:control r:id="rId72" w:name="CheckBox7711111" w:shapeid="_x0000_i130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3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08" type="#_x0000_t75" style="width:8.75pt;height:8.75pt" o:ole="">
                  <v:imagedata r:id="rId10" o:title=""/>
                </v:shape>
                <w:control r:id="rId73" w:name="CheckBox7531112" w:shapeid="_x0000_i130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4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10" type="#_x0000_t75" style="width:8.75pt;height:8.75pt" o:ole="">
                  <v:imagedata r:id="rId10" o:title=""/>
                </v:shape>
                <w:control r:id="rId74" w:name="CheckBox7631111" w:shapeid="_x0000_i131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5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12" type="#_x0000_t75" style="width:8.75pt;height:8.75pt" o:ole="">
                  <v:imagedata r:id="rId10" o:title=""/>
                </v:shape>
                <w:control r:id="rId75" w:name="CheckBox7711121" w:shapeid="_x0000_i131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6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14" type="#_x0000_t75" style="width:8.75pt;height:8.75pt" o:ole="">
                  <v:imagedata r:id="rId10" o:title=""/>
                </v:shape>
                <w:control r:id="rId76" w:name="CheckBox77111111" w:shapeid="_x0000_i131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7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16" type="#_x0000_t75" style="width:8.75pt;height:8.75pt" o:ole="">
                  <v:imagedata r:id="rId10" o:title=""/>
                </v:shape>
                <w:control r:id="rId77" w:name="CheckBox771111111" w:shapeid="_x0000_i131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</w:tr>
      <w:tr w:rsidR="00A8439D" w:rsidRPr="00A8439D" w:rsidTr="00A8439D">
        <w:trPr>
          <w:trHeight w:val="567"/>
          <w:jc w:val="center"/>
        </w:trPr>
        <w:tc>
          <w:tcPr>
            <w:tcW w:w="3240" w:type="dxa"/>
            <w:gridSpan w:val="7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Tipo di sicurezza in presenza di</w:t>
            </w:r>
          </w:p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anestetici infiammabili</w:t>
            </w:r>
          </w:p>
        </w:tc>
        <w:tc>
          <w:tcPr>
            <w:tcW w:w="2340" w:type="dxa"/>
            <w:gridSpan w:val="8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18" type="#_x0000_t75" style="width:8.75pt;height:8.75pt" o:ole="">
                  <v:imagedata r:id="rId10" o:title=""/>
                </v:shape>
                <w:control r:id="rId78" w:name="CheckBox7531113" w:shapeid="_x0000_i131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nessuna</w:t>
            </w:r>
          </w:p>
          <w:p w:rsidR="00A8439D" w:rsidRPr="00A8439D" w:rsidRDefault="00A8439D" w:rsidP="00955A8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20" type="#_x0000_t75" style="width:8.75pt;height:8.75pt" o:ole="">
                  <v:imagedata r:id="rId10" o:title=""/>
                </v:shape>
                <w:control r:id="rId79" w:name="CheckBox7631112" w:shapeid="_x0000_i132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AP        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22" type="#_x0000_t75" style="width:8.75pt;height:8.75pt" o:ole="">
                  <v:imagedata r:id="rId10" o:title=""/>
                </v:shape>
                <w:control r:id="rId80" w:name="CheckBox7711122" w:shapeid="_x0000_i132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APG</w:t>
            </w:r>
          </w:p>
        </w:tc>
        <w:tc>
          <w:tcPr>
            <w:tcW w:w="2340" w:type="dxa"/>
            <w:gridSpan w:val="10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Presenza di protezione</w:t>
            </w:r>
          </w:p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dalla scarica di defibrillatore</w:t>
            </w:r>
          </w:p>
        </w:tc>
        <w:tc>
          <w:tcPr>
            <w:tcW w:w="1980" w:type="dxa"/>
            <w:gridSpan w:val="3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24" type="#_x0000_t75" style="width:8.75pt;height:8.75pt" o:ole="">
                  <v:imagedata r:id="rId10" o:title=""/>
                </v:shape>
                <w:control r:id="rId81" w:name="CheckBox7531114" w:shapeid="_x0000_i132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Sì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26" type="#_x0000_t75" style="width:8.75pt;height:8.75pt" o:ole="">
                  <v:imagedata r:id="rId10" o:title=""/>
                </v:shape>
                <w:control r:id="rId82" w:name="CheckBox7631113" w:shapeid="_x0000_i132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8439D" w:rsidRPr="00A8439D" w:rsidTr="00202DE2">
        <w:trPr>
          <w:trHeight w:val="382"/>
          <w:jc w:val="center"/>
        </w:trPr>
        <w:tc>
          <w:tcPr>
            <w:tcW w:w="9900" w:type="dxa"/>
            <w:gridSpan w:val="28"/>
            <w:tcBorders>
              <w:top w:val="thinThickLargeGap" w:sz="24" w:space="0" w:color="auto"/>
            </w:tcBorders>
            <w:vAlign w:val="center"/>
          </w:tcPr>
          <w:p w:rsidR="00A8439D" w:rsidRPr="00A8439D" w:rsidRDefault="00A8439D" w:rsidP="00955A80">
            <w:pPr>
              <w:ind w:right="-158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 xml:space="preserve">Caratteristiche sistemi informatizzati </w:t>
            </w:r>
          </w:p>
        </w:tc>
      </w:tr>
      <w:tr w:rsidR="00A8439D" w:rsidRPr="00A8439D" w:rsidTr="00202DE2">
        <w:trPr>
          <w:cantSplit/>
          <w:trHeight w:val="317"/>
          <w:jc w:val="center"/>
        </w:trPr>
        <w:tc>
          <w:tcPr>
            <w:tcW w:w="5306" w:type="dxa"/>
            <w:gridSpan w:val="1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Utilizza connessioni alla linea telefonica</w:t>
            </w:r>
          </w:p>
        </w:tc>
        <w:tc>
          <w:tcPr>
            <w:tcW w:w="4594" w:type="dxa"/>
            <w:gridSpan w:val="14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28" type="#_x0000_t75" style="width:8.75pt;height:8.75pt" o:ole="">
                  <v:imagedata r:id="rId10" o:title=""/>
                </v:shape>
                <w:control r:id="rId83" w:name="CheckBox75311142" w:shapeid="_x0000_i132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Sì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30" type="#_x0000_t75" style="width:8.75pt;height:8.75pt" o:ole="">
                  <v:imagedata r:id="rId10" o:title=""/>
                </v:shape>
                <w:control r:id="rId84" w:name="CheckBox76311132" w:shapeid="_x0000_i133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8439D" w:rsidRPr="00A8439D" w:rsidTr="00202DE2">
        <w:trPr>
          <w:cantSplit/>
          <w:trHeight w:val="337"/>
          <w:jc w:val="center"/>
        </w:trPr>
        <w:tc>
          <w:tcPr>
            <w:tcW w:w="5306" w:type="dxa"/>
            <w:gridSpan w:val="14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Utilizza connessioni alla rete informatica</w:t>
            </w:r>
          </w:p>
        </w:tc>
        <w:tc>
          <w:tcPr>
            <w:tcW w:w="4594" w:type="dxa"/>
            <w:gridSpan w:val="14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32" type="#_x0000_t75" style="width:8.75pt;height:8.75pt" o:ole="">
                  <v:imagedata r:id="rId10" o:title=""/>
                </v:shape>
                <w:control r:id="rId85" w:name="CheckBox7531114211" w:shapeid="_x0000_i133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Sì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34" type="#_x0000_t75" style="width:8.75pt;height:8.75pt" o:ole="">
                  <v:imagedata r:id="rId10" o:title=""/>
                </v:shape>
                <w:control r:id="rId86" w:name="CheckBox7631113211" w:shapeid="_x0000_i133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8439D" w:rsidRPr="00A8439D" w:rsidTr="00202DE2">
        <w:trPr>
          <w:cantSplit/>
          <w:trHeight w:val="319"/>
          <w:jc w:val="center"/>
        </w:trPr>
        <w:tc>
          <w:tcPr>
            <w:tcW w:w="5306" w:type="dxa"/>
            <w:gridSpan w:val="14"/>
            <w:tcBorders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Utilizza archivi per la gestione di dati paziente</w:t>
            </w:r>
          </w:p>
        </w:tc>
        <w:tc>
          <w:tcPr>
            <w:tcW w:w="4594" w:type="dxa"/>
            <w:gridSpan w:val="14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36" type="#_x0000_t75" style="width:8.75pt;height:8.75pt" o:ole="">
                  <v:imagedata r:id="rId10" o:title=""/>
                </v:shape>
                <w:control r:id="rId87" w:name="CheckBox753111421" w:shapeid="_x0000_i133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Sì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38" type="#_x0000_t75" style="width:8.75pt;height:8.75pt" o:ole="">
                  <v:imagedata r:id="rId10" o:title=""/>
                </v:shape>
                <w:control r:id="rId88" w:name="CheckBox763111321" w:shapeid="_x0000_i133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8439D" w:rsidRPr="00A8439D" w:rsidTr="00202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  <w:jc w:val="center"/>
        </w:trPr>
        <w:tc>
          <w:tcPr>
            <w:tcW w:w="9900" w:type="dxa"/>
            <w:gridSpan w:val="28"/>
            <w:tcBorders>
              <w:top w:val="thinThickLargeGap" w:sz="24" w:space="0" w:color="auto"/>
            </w:tcBorders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 xml:space="preserve"> Accumulatori ricaricabili</w:t>
            </w:r>
          </w:p>
        </w:tc>
      </w:tr>
      <w:tr w:rsidR="00A8439D" w:rsidRPr="00A8439D" w:rsidTr="00A843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969" w:type="dxa"/>
            <w:gridSpan w:val="3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Tipo di </w:t>
            </w:r>
          </w:p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accumulatori</w:t>
            </w:r>
          </w:p>
        </w:tc>
        <w:tc>
          <w:tcPr>
            <w:tcW w:w="4589" w:type="dxa"/>
            <w:gridSpan w:val="16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40" type="#_x0000_t75" style="width:8.75pt;height:8.75pt" o:ole="">
                  <v:imagedata r:id="rId10" o:title=""/>
                </v:shape>
                <w:control r:id="rId89" w:name="CheckBox753131" w:shapeid="_x0000_i134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piombo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42" type="#_x0000_t75" style="width:8.75pt;height:8.75pt" o:ole="">
                  <v:imagedata r:id="rId10" o:title=""/>
                </v:shape>
                <w:control r:id="rId90" w:name="CheckBox763131" w:shapeid="_x0000_i1342"/>
              </w:object>
            </w:r>
            <w:r w:rsidR="00202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litio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44" type="#_x0000_t75" style="width:8.75pt;height:8.75pt" o:ole="">
                  <v:imagedata r:id="rId10" o:title=""/>
                </v:shape>
                <w:control r:id="rId91" w:name="CheckBox771131" w:shapeid="_x0000_i134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Ni-</w:t>
            </w:r>
            <w:proofErr w:type="spellStart"/>
            <w:r w:rsidRPr="00A8439D">
              <w:rPr>
                <w:rFonts w:ascii="Arial" w:hAnsi="Arial" w:cs="Arial"/>
                <w:sz w:val="20"/>
                <w:szCs w:val="20"/>
              </w:rPr>
              <w:t>Cd</w:t>
            </w:r>
            <w:proofErr w:type="spellEnd"/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46" type="#_x0000_t75" style="width:8.75pt;height:8.75pt" o:ole="">
                  <v:imagedata r:id="rId10" o:title=""/>
                </v:shape>
                <w:control r:id="rId92" w:name="CheckBox771121" w:shapeid="_x0000_i134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alcaline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48" type="#_x0000_t75" style="width:8.75pt;height:8.75pt" o:ole="">
                  <v:imagedata r:id="rId10" o:title=""/>
                </v:shape>
                <w:control r:id="rId93" w:name="CheckBox7711211" w:shapeid="_x0000_i134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…..</w:t>
            </w:r>
          </w:p>
        </w:tc>
        <w:tc>
          <w:tcPr>
            <w:tcW w:w="897" w:type="dxa"/>
            <w:gridSpan w:val="4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2445" w:type="dxa"/>
            <w:gridSpan w:val="5"/>
            <w:tcBorders>
              <w:left w:val="double" w:sz="4" w:space="0" w:color="auto"/>
              <w:bottom w:val="thinThickLargeGap" w:sz="2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50" type="#_x0000_t75" style="width:8.75pt;height:8.75pt" o:ole="">
                  <v:imagedata r:id="rId10" o:title=""/>
                </v:shape>
                <w:control r:id="rId94" w:name="CheckBox7531311" w:shapeid="_x0000_i135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1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52" type="#_x0000_t75" style="width:8.75pt;height:8.75pt" o:ole="">
                  <v:imagedata r:id="rId10" o:title=""/>
                </v:shape>
                <w:control r:id="rId95" w:name="CheckBox7631311" w:shapeid="_x0000_i135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2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54" type="#_x0000_t75" style="width:8.75pt;height:8.75pt" o:ole="">
                  <v:imagedata r:id="rId10" o:title=""/>
                </v:shape>
                <w:control r:id="rId96" w:name="CheckBox7711311" w:shapeid="_x0000_i135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</w:tr>
      <w:tr w:rsidR="00A8439D" w:rsidRPr="00A8439D" w:rsidTr="00202D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  <w:jc w:val="center"/>
        </w:trPr>
        <w:tc>
          <w:tcPr>
            <w:tcW w:w="9900" w:type="dxa"/>
            <w:gridSpan w:val="28"/>
            <w:tcBorders>
              <w:top w:val="thinThickLargeGap" w:sz="24" w:space="0" w:color="auto"/>
            </w:tcBorders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 xml:space="preserve"> Valori massimi di rumore nell’area paziente</w:t>
            </w:r>
          </w:p>
        </w:tc>
      </w:tr>
      <w:tr w:rsidR="00A8439D" w:rsidRPr="00A8439D" w:rsidTr="00A843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2520" w:type="dxa"/>
            <w:gridSpan w:val="6"/>
            <w:tcBorders>
              <w:bottom w:val="thickThin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Valore medio  </w:t>
            </w:r>
          </w:p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(ponderato “A”)</w:t>
            </w:r>
          </w:p>
        </w:tc>
        <w:tc>
          <w:tcPr>
            <w:tcW w:w="1980" w:type="dxa"/>
            <w:gridSpan w:val="5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….. dB</w:t>
            </w:r>
          </w:p>
        </w:tc>
        <w:tc>
          <w:tcPr>
            <w:tcW w:w="2520" w:type="dxa"/>
            <w:gridSpan w:val="10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Valore di picco</w:t>
            </w:r>
          </w:p>
        </w:tc>
        <w:tc>
          <w:tcPr>
            <w:tcW w:w="2880" w:type="dxa"/>
            <w:gridSpan w:val="7"/>
            <w:tcBorders>
              <w:left w:val="double" w:sz="4" w:space="0" w:color="auto"/>
              <w:bottom w:val="thickThinLargeGap" w:sz="2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….. dB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>Metodi di decontaminazione utilizzabili sull’apparecchiatura o sui suoi accessori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  <w:jc w:val="center"/>
        </w:trPr>
        <w:tc>
          <w:tcPr>
            <w:tcW w:w="2340" w:type="dxa"/>
            <w:gridSpan w:val="4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Metodi di sterilizzazione</w:t>
            </w:r>
          </w:p>
        </w:tc>
        <w:tc>
          <w:tcPr>
            <w:tcW w:w="4320" w:type="dxa"/>
            <w:gridSpan w:val="16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56" type="#_x0000_t75" style="width:8.75pt;height:8.75pt" o:ole="">
                  <v:imagedata r:id="rId10" o:title=""/>
                </v:shape>
                <w:control r:id="rId97" w:name="CheckBox7531312" w:shapeid="_x0000_i135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vapore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58" type="#_x0000_t75" style="width:8.75pt;height:8.75pt" o:ole="">
                  <v:imagedata r:id="rId10" o:title=""/>
                </v:shape>
                <w:control r:id="rId98" w:name="CheckBox7631312" w:shapeid="_x0000_i135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ETO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60" type="#_x0000_t75" style="width:8.75pt;height:8.75pt" o:ole="">
                  <v:imagedata r:id="rId10" o:title=""/>
                </v:shape>
                <w:control r:id="rId99" w:name="CheckBox7711312" w:shapeid="_x0000_i136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STERIS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62" type="#_x0000_t75" style="width:8.75pt;height:8.75pt" o:ole="">
                  <v:imagedata r:id="rId10" o:title=""/>
                </v:shape>
                <w:control r:id="rId100" w:name="CheckBox7711212" w:shapeid="_x0000_i136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STERRAD </w:t>
            </w: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64" type="#_x0000_t75" style="width:8.75pt;height:8.75pt" o:ole="">
                  <v:imagedata r:id="rId10" o:title=""/>
                </v:shape>
                <w:control r:id="rId101" w:name="CheckBox753131211" w:shapeid="_x0000_i136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………………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  <w:jc w:val="center"/>
        </w:trPr>
        <w:tc>
          <w:tcPr>
            <w:tcW w:w="9900" w:type="dxa"/>
            <w:gridSpan w:val="28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>Conformità a Norme Armonizzate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66" type="#_x0000_t75" style="width:8.75pt;height:8.75pt" o:ole="">
                  <v:imagedata r:id="rId10" o:title=""/>
                </v:shape>
                <w:control r:id="rId102" w:name="CheckBox7531312111" w:shapeid="_x0000_i136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 Norma CEI EN 60601-1 “Apparecchi elettromedicali. Parte 1: Norme generali per la sicurezza”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68" type="#_x0000_t75" style="width:8.75pt;height:8.75pt" o:ole="">
                  <v:imagedata r:id="rId10" o:title=""/>
                </v:shape>
                <w:control r:id="rId103" w:name="CheckBox75313121111" w:shapeid="_x0000_i136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……  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70" type="#_x0000_t75" style="width:8.75pt;height:8.75pt" o:ole="">
                  <v:imagedata r:id="rId10" o:title=""/>
                </v:shape>
                <w:control r:id="rId104" w:name="CheckBox753131211111" w:shapeid="_x0000_i137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……  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9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72" type="#_x0000_t75" style="width:8.75pt;height:8.75pt" o:ole="">
                  <v:imagedata r:id="rId10" o:title=""/>
                </v:shape>
                <w:control r:id="rId105" w:name="CheckBox753131211112" w:shapeid="_x0000_i137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……  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9900" w:type="dxa"/>
            <w:gridSpan w:val="28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b/>
                <w:sz w:val="20"/>
                <w:szCs w:val="20"/>
              </w:rPr>
              <w:t xml:space="preserve">Conformità a Direttive Comunitarie </w:t>
            </w:r>
            <w:r w:rsidRPr="00A8439D">
              <w:rPr>
                <w:rFonts w:ascii="Arial" w:hAnsi="Arial" w:cs="Arial"/>
                <w:sz w:val="20"/>
                <w:szCs w:val="20"/>
              </w:rPr>
              <w:t>(una copia dei certificati DEVE essere allegata all’offerta)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468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74" type="#_x0000_t75" style="width:8.75pt;height:8.75pt" o:ole="">
                  <v:imagedata r:id="rId10" o:title=""/>
                </v:shape>
                <w:control r:id="rId106" w:name="CheckBox75313121112" w:shapeid="_x0000_i137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 Direttiva  2007/47/CE “Dispositivi medici”</w:t>
            </w:r>
          </w:p>
        </w:tc>
        <w:tc>
          <w:tcPr>
            <w:tcW w:w="16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classe di rischio </w:t>
            </w:r>
          </w:p>
        </w:tc>
        <w:tc>
          <w:tcPr>
            <w:tcW w:w="360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A8439D" w:rsidRPr="00A8439D" w:rsidRDefault="00A8439D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76" type="#_x0000_t75" style="width:8.75pt;height:8.75pt" o:ole="">
                  <v:imagedata r:id="rId10" o:title=""/>
                </v:shape>
                <w:control r:id="rId107" w:name="CheckBox75322" w:shapeid="_x0000_i137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I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78" type="#_x0000_t75" style="width:8.75pt;height:8.75pt" o:ole="">
                  <v:imagedata r:id="rId10" o:title=""/>
                </v:shape>
                <w:control r:id="rId108" w:name="CheckBox76322" w:shapeid="_x0000_i137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439D">
              <w:rPr>
                <w:rFonts w:ascii="Arial" w:hAnsi="Arial" w:cs="Arial"/>
                <w:sz w:val="20"/>
                <w:szCs w:val="20"/>
              </w:rPr>
              <w:t>IIa</w:t>
            </w:r>
            <w:proofErr w:type="spellEnd"/>
            <w:r w:rsidRPr="00A8439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80" type="#_x0000_t75" style="width:8.75pt;height:8.75pt" o:ole="">
                  <v:imagedata r:id="rId10" o:title=""/>
                </v:shape>
                <w:control r:id="rId109" w:name="CheckBox77122" w:shapeid="_x0000_i1380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439D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82" type="#_x0000_t75" style="width:8.75pt;height:8.75pt" o:ole="">
                  <v:imagedata r:id="rId10" o:title=""/>
                </v:shape>
                <w:control r:id="rId110" w:name="CheckBox771221" w:shapeid="_x0000_i1382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III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84" type="#_x0000_t75" style="width:8.75pt;height:8.75pt" o:ole="">
                  <v:imagedata r:id="rId10" o:title=""/>
                </v:shape>
                <w:control r:id="rId111" w:name="CheckBox7531312111111" w:shapeid="_x0000_i1384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 Direttiva  98/79/CEE  “Dispositivi medico - diagnostici in vetro”</w:t>
            </w:r>
          </w:p>
        </w:tc>
      </w:tr>
      <w:tr w:rsidR="00A8439D" w:rsidRPr="00A8439D" w:rsidTr="00202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86" type="#_x0000_t75" style="width:8.75pt;height:8.75pt" o:ole="">
                  <v:imagedata r:id="rId10" o:title=""/>
                </v:shape>
                <w:control r:id="rId112" w:name="CheckBox7531312111112" w:shapeid="_x0000_i1386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 ……</w:t>
            </w:r>
          </w:p>
        </w:tc>
      </w:tr>
      <w:tr w:rsidR="00A8439D" w:rsidRPr="00A8439D" w:rsidTr="00A84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990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8439D" w:rsidRPr="00A8439D" w:rsidRDefault="00A8439D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A843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439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88" type="#_x0000_t75" style="width:8.75pt;height:8.75pt" o:ole="">
                  <v:imagedata r:id="rId10" o:title=""/>
                </v:shape>
                <w:control r:id="rId113" w:name="CheckBox75313121111122" w:shapeid="_x0000_i1388"/>
              </w:object>
            </w:r>
            <w:r w:rsidRPr="00A8439D">
              <w:rPr>
                <w:rFonts w:ascii="Arial" w:hAnsi="Arial" w:cs="Arial"/>
                <w:sz w:val="20"/>
                <w:szCs w:val="20"/>
              </w:rPr>
              <w:t xml:space="preserve">   ……</w:t>
            </w:r>
          </w:p>
        </w:tc>
      </w:tr>
    </w:tbl>
    <w:p w:rsidR="008E2AEA" w:rsidRDefault="008E2AEA" w:rsidP="00955A80">
      <w:pPr>
        <w:tabs>
          <w:tab w:val="left" w:pos="2160"/>
          <w:tab w:val="right" w:pos="10260"/>
        </w:tabs>
        <w:ind w:right="-234"/>
      </w:pPr>
    </w:p>
    <w:tbl>
      <w:tblPr>
        <w:tblW w:w="97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342"/>
        <w:gridCol w:w="708"/>
        <w:gridCol w:w="328"/>
        <w:gridCol w:w="359"/>
        <w:gridCol w:w="1504"/>
        <w:gridCol w:w="457"/>
        <w:gridCol w:w="801"/>
        <w:gridCol w:w="388"/>
        <w:gridCol w:w="500"/>
        <w:gridCol w:w="508"/>
        <w:gridCol w:w="338"/>
        <w:gridCol w:w="547"/>
        <w:gridCol w:w="1429"/>
        <w:gridCol w:w="14"/>
      </w:tblGrid>
      <w:tr w:rsidR="00492026" w:rsidRPr="00492026" w:rsidTr="00492026">
        <w:trPr>
          <w:gridAfter w:val="1"/>
          <w:wAfter w:w="14" w:type="dxa"/>
          <w:trHeight w:val="240"/>
        </w:trPr>
        <w:tc>
          <w:tcPr>
            <w:tcW w:w="9706" w:type="dxa"/>
            <w:gridSpan w:val="14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b/>
              </w:rPr>
              <w:t xml:space="preserve">Altre Certificazioni o Marchi di Qualità </w:t>
            </w:r>
            <w:r w:rsidRPr="00492026">
              <w:rPr>
                <w:rFonts w:ascii="Arial" w:hAnsi="Arial" w:cs="Arial"/>
                <w:sz w:val="20"/>
                <w:szCs w:val="20"/>
              </w:rPr>
              <w:t>(con copia dei certificati allegata all’offerta (OBBLIGATORIO))</w:t>
            </w:r>
          </w:p>
        </w:tc>
      </w:tr>
      <w:tr w:rsidR="00492026" w:rsidRPr="00492026" w:rsidTr="00492026">
        <w:trPr>
          <w:gridAfter w:val="1"/>
          <w:wAfter w:w="14" w:type="dxa"/>
          <w:trHeight w:val="285"/>
        </w:trPr>
        <w:tc>
          <w:tcPr>
            <w:tcW w:w="2875" w:type="dxa"/>
            <w:gridSpan w:val="4"/>
            <w:vAlign w:val="center"/>
          </w:tcPr>
          <w:p w:rsidR="00492026" w:rsidRPr="00492026" w:rsidRDefault="00492026" w:rsidP="00955A80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Marchi di qualità</w:t>
            </w:r>
          </w:p>
        </w:tc>
        <w:tc>
          <w:tcPr>
            <w:tcW w:w="6831" w:type="dxa"/>
            <w:gridSpan w:val="10"/>
            <w:shd w:val="clear" w:color="auto" w:fill="E6E6E6"/>
            <w:vAlign w:val="bottom"/>
          </w:tcPr>
          <w:p w:rsidR="00492026" w:rsidRPr="00492026" w:rsidRDefault="00492026" w:rsidP="00955A80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90" type="#_x0000_t75" style="width:8.75pt;height:8.75pt" o:ole="">
                  <v:imagedata r:id="rId10" o:title=""/>
                </v:shape>
                <w:control r:id="rId114" w:name="CheckBox75313121" w:shapeid="_x0000_i1390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IMQ   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92" type="#_x0000_t75" style="width:8.75pt;height:8.75pt" o:ole="">
                  <v:imagedata r:id="rId10" o:title=""/>
                </v:shape>
                <w:control r:id="rId115" w:name="CheckBox76313121" w:shapeid="_x0000_i1392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TUV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94" type="#_x0000_t75" style="width:8.75pt;height:8.75pt" o:ole="">
                  <v:imagedata r:id="rId10" o:title=""/>
                </v:shape>
                <w:control r:id="rId116" w:name="CheckBox77113121" w:shapeid="_x0000_i1394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……</w:t>
            </w:r>
          </w:p>
        </w:tc>
      </w:tr>
      <w:tr w:rsidR="00492026" w:rsidRPr="00492026" w:rsidTr="00492026">
        <w:trPr>
          <w:gridAfter w:val="1"/>
          <w:wAfter w:w="14" w:type="dxa"/>
          <w:trHeight w:val="814"/>
        </w:trPr>
        <w:tc>
          <w:tcPr>
            <w:tcW w:w="2875" w:type="dxa"/>
            <w:gridSpan w:val="4"/>
            <w:vAlign w:val="center"/>
          </w:tcPr>
          <w:p w:rsidR="00492026" w:rsidRPr="00492026" w:rsidRDefault="00492026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Certificazioni</w:t>
            </w:r>
          </w:p>
          <w:p w:rsidR="00492026" w:rsidRPr="00492026" w:rsidRDefault="00492026" w:rsidP="00955A80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del produttore</w:t>
            </w:r>
          </w:p>
        </w:tc>
        <w:tc>
          <w:tcPr>
            <w:tcW w:w="6831" w:type="dxa"/>
            <w:gridSpan w:val="10"/>
            <w:shd w:val="clear" w:color="auto" w:fill="E6E6E6"/>
            <w:vAlign w:val="center"/>
          </w:tcPr>
          <w:p w:rsidR="00492026" w:rsidRPr="00492026" w:rsidRDefault="00492026" w:rsidP="00955A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92026" w:rsidRPr="00492026" w:rsidRDefault="00492026" w:rsidP="00955A8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96" type="#_x0000_t75" style="width:8.75pt;height:8.75pt" o:ole="">
                  <v:imagedata r:id="rId10" o:title=""/>
                </v:shape>
                <w:control r:id="rId117" w:name="CheckBox753211" w:shapeid="_x0000_i1396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ISO 9001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398" type="#_x0000_t75" style="width:8.75pt;height:8.75pt" o:ole="">
                  <v:imagedata r:id="rId10" o:title=""/>
                </v:shape>
                <w:control r:id="rId118" w:name="CheckBox763212" w:shapeid="_x0000_i1398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ISO 9002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00" type="#_x0000_t75" style="width:8.75pt;height:8.75pt" o:ole="">
                  <v:imagedata r:id="rId10" o:title=""/>
                </v:shape>
                <w:control r:id="rId119" w:name="CheckBox7632121" w:shapeid="_x0000_i1400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ISO 9003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02" type="#_x0000_t75" style="width:8.75pt;height:8.75pt" o:ole="">
                  <v:imagedata r:id="rId10" o:title=""/>
                </v:shape>
                <w:control r:id="rId120" w:name="CheckBox76321211" w:shapeid="_x0000_i1402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…..</w:t>
            </w:r>
          </w:p>
          <w:p w:rsidR="00492026" w:rsidRPr="00492026" w:rsidRDefault="00492026" w:rsidP="00955A8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04" type="#_x0000_t75" style="width:8.75pt;height:8.75pt" o:ole="">
                  <v:imagedata r:id="rId10" o:title=""/>
                </v:shape>
                <w:control r:id="rId121" w:name="CheckBox7532111" w:shapeid="_x0000_i1404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EN 46001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06" type="#_x0000_t75" style="width:8.75pt;height:8.75pt" o:ole="">
                  <v:imagedata r:id="rId10" o:title=""/>
                </v:shape>
                <w:control r:id="rId122" w:name="CheckBox7632122" w:shapeid="_x0000_i1406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EN 46002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08" type="#_x0000_t75" style="width:8.75pt;height:8.75pt" o:ole="">
                  <v:imagedata r:id="rId10" o:title=""/>
                </v:shape>
                <w:control r:id="rId123" w:name="CheckBox76321212" w:shapeid="_x0000_i1408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EN 46003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10" type="#_x0000_t75" style="width:8.75pt;height:8.75pt" o:ole="">
                  <v:imagedata r:id="rId10" o:title=""/>
                </v:shape>
                <w:control r:id="rId124" w:name="CheckBox763212111" w:shapeid="_x0000_i1410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…..</w:t>
            </w:r>
          </w:p>
        </w:tc>
      </w:tr>
      <w:tr w:rsidR="00492026" w:rsidRPr="00492026" w:rsidTr="00492026">
        <w:trPr>
          <w:gridAfter w:val="1"/>
          <w:wAfter w:w="14" w:type="dxa"/>
          <w:trHeight w:val="203"/>
        </w:trPr>
        <w:tc>
          <w:tcPr>
            <w:tcW w:w="2875" w:type="dxa"/>
            <w:gridSpan w:val="4"/>
            <w:tcBorders>
              <w:bottom w:val="thinThickLargeGap" w:sz="24" w:space="0" w:color="auto"/>
            </w:tcBorders>
            <w:vAlign w:val="center"/>
          </w:tcPr>
          <w:p w:rsidR="00492026" w:rsidRPr="00492026" w:rsidRDefault="00492026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Certificazioni</w:t>
            </w:r>
          </w:p>
          <w:p w:rsidR="00492026" w:rsidRPr="00492026" w:rsidRDefault="00492026" w:rsidP="0095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del fornitore</w:t>
            </w:r>
          </w:p>
        </w:tc>
        <w:tc>
          <w:tcPr>
            <w:tcW w:w="6831" w:type="dxa"/>
            <w:gridSpan w:val="10"/>
            <w:tcBorders>
              <w:bottom w:val="thinThickLargeGap" w:sz="24" w:space="0" w:color="auto"/>
            </w:tcBorders>
            <w:shd w:val="clear" w:color="auto" w:fill="E6E6E6"/>
            <w:vAlign w:val="center"/>
          </w:tcPr>
          <w:p w:rsidR="00492026" w:rsidRPr="00492026" w:rsidRDefault="00492026" w:rsidP="00955A80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492026" w:rsidRPr="00492026" w:rsidRDefault="00492026" w:rsidP="00955A8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12" type="#_x0000_t75" style="width:8.75pt;height:8.75pt" o:ole="">
                  <v:imagedata r:id="rId10" o:title=""/>
                </v:shape>
                <w:control r:id="rId125" w:name="CheckBox7532112" w:shapeid="_x0000_i1412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ISO 9001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14" type="#_x0000_t75" style="width:8.75pt;height:8.75pt" o:ole="">
                  <v:imagedata r:id="rId10" o:title=""/>
                </v:shape>
                <w:control r:id="rId126" w:name="CheckBox7632123" w:shapeid="_x0000_i1414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ISO 9002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16" type="#_x0000_t75" style="width:8.75pt;height:8.75pt" o:ole="">
                  <v:imagedata r:id="rId10" o:title=""/>
                </v:shape>
                <w:control r:id="rId127" w:name="CheckBox76321213" w:shapeid="_x0000_i1416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ISO 9003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18" type="#_x0000_t75" style="width:8.75pt;height:8.75pt" o:ole="">
                  <v:imagedata r:id="rId10" o:title=""/>
                </v:shape>
                <w:control r:id="rId128" w:name="CheckBox763212112" w:shapeid="_x0000_i1418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….</w:t>
            </w:r>
          </w:p>
          <w:p w:rsidR="00492026" w:rsidRPr="00492026" w:rsidRDefault="00492026" w:rsidP="00955A8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20" type="#_x0000_t75" style="width:8.75pt;height:8.75pt" o:ole="">
                  <v:imagedata r:id="rId10" o:title=""/>
                </v:shape>
                <w:control r:id="rId129" w:name="CheckBox75321111" w:shapeid="_x0000_i1420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EN 46001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22" type="#_x0000_t75" style="width:8.75pt;height:8.75pt" o:ole="">
                  <v:imagedata r:id="rId10" o:title=""/>
                </v:shape>
                <w:control r:id="rId130" w:name="CheckBox76321221" w:shapeid="_x0000_i1422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EN 46002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24" type="#_x0000_t75" style="width:8.75pt;height:8.75pt" o:ole="">
                  <v:imagedata r:id="rId10" o:title=""/>
                </v:shape>
                <w:control r:id="rId131" w:name="CheckBox763212121" w:shapeid="_x0000_i1424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EN 46003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26" type="#_x0000_t75" style="width:8.75pt;height:8.75pt" o:ole="">
                  <v:imagedata r:id="rId10" o:title=""/>
                </v:shape>
                <w:control r:id="rId132" w:name="CheckBox7632121111" w:shapeid="_x0000_i1426"/>
              </w:object>
            </w:r>
            <w:r w:rsidRPr="00492026">
              <w:rPr>
                <w:rFonts w:ascii="Arial" w:hAnsi="Arial" w:cs="Arial"/>
                <w:sz w:val="20"/>
                <w:szCs w:val="20"/>
                <w:lang w:val="es-ES"/>
              </w:rPr>
              <w:t xml:space="preserve">  …..</w:t>
            </w:r>
          </w:p>
        </w:tc>
      </w:tr>
      <w:tr w:rsidR="00492026" w:rsidRPr="00492026" w:rsidTr="00492026">
        <w:trPr>
          <w:gridAfter w:val="1"/>
          <w:wAfter w:w="14" w:type="dxa"/>
          <w:trHeight w:val="240"/>
        </w:trPr>
        <w:tc>
          <w:tcPr>
            <w:tcW w:w="9706" w:type="dxa"/>
            <w:gridSpan w:val="14"/>
            <w:tcBorders>
              <w:top w:val="thinThickLargeGap" w:sz="24" w:space="0" w:color="auto"/>
            </w:tcBorders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b/>
              </w:rPr>
              <w:t xml:space="preserve">Dichiarazioni latex-free </w:t>
            </w:r>
            <w:r w:rsidRPr="00492026">
              <w:rPr>
                <w:rFonts w:ascii="Arial" w:hAnsi="Arial" w:cs="Arial"/>
                <w:sz w:val="20"/>
                <w:szCs w:val="20"/>
              </w:rPr>
              <w:t>(per ciascuna casella barrata allegare la dichiarazione del produttore)</w:t>
            </w:r>
          </w:p>
        </w:tc>
      </w:tr>
      <w:tr w:rsidR="00492026" w:rsidRPr="00492026" w:rsidTr="00492026">
        <w:trPr>
          <w:gridAfter w:val="1"/>
          <w:wAfter w:w="14" w:type="dxa"/>
          <w:trHeight w:val="316"/>
        </w:trPr>
        <w:tc>
          <w:tcPr>
            <w:tcW w:w="9706" w:type="dxa"/>
            <w:gridSpan w:val="14"/>
            <w:shd w:val="clear" w:color="auto" w:fill="E6E6E6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object w:dxaOrig="1440" w:dyaOrig="1440">
                <v:shape id="_x0000_i1428" type="#_x0000_t75" style="width:8.75pt;height:8.75pt" o:ole="">
                  <v:imagedata r:id="rId10" o:title=""/>
                </v:shape>
                <w:control r:id="rId133" w:name="CheckBox75313121113" w:shapeid="_x0000_i1428"/>
              </w:object>
            </w:r>
            <w:r w:rsidRPr="00492026">
              <w:rPr>
                <w:rFonts w:ascii="Arial" w:hAnsi="Arial" w:cs="Arial"/>
              </w:rPr>
              <w:t xml:space="preserve">  </w:t>
            </w:r>
            <w:r w:rsidRPr="00492026">
              <w:rPr>
                <w:rFonts w:ascii="Arial" w:hAnsi="Arial" w:cs="Arial"/>
                <w:sz w:val="20"/>
                <w:szCs w:val="20"/>
              </w:rPr>
              <w:t>Tutta l’apparecchiatura è garantita “latex-free”</w:t>
            </w:r>
          </w:p>
        </w:tc>
      </w:tr>
      <w:tr w:rsidR="00492026" w:rsidRPr="00492026" w:rsidTr="00492026">
        <w:trPr>
          <w:gridAfter w:val="1"/>
          <w:wAfter w:w="14" w:type="dxa"/>
          <w:trHeight w:val="593"/>
        </w:trPr>
        <w:tc>
          <w:tcPr>
            <w:tcW w:w="9706" w:type="dxa"/>
            <w:gridSpan w:val="14"/>
            <w:tcBorders>
              <w:bottom w:val="thinThickLargeGap" w:sz="24" w:space="0" w:color="auto"/>
            </w:tcBorders>
            <w:shd w:val="clear" w:color="auto" w:fill="E6E6E6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object w:dxaOrig="1440" w:dyaOrig="1440">
                <v:shape id="_x0000_i1430" type="#_x0000_t75" style="width:8.75pt;height:8.75pt" o:ole="">
                  <v:imagedata r:id="rId10" o:title=""/>
                </v:shape>
                <w:control r:id="rId134" w:name="CheckBox753131211113" w:shapeid="_x0000_i1430"/>
              </w:object>
            </w:r>
            <w:r w:rsidRPr="00492026">
              <w:rPr>
                <w:rFonts w:ascii="Arial" w:hAnsi="Arial" w:cs="Arial"/>
              </w:rPr>
              <w:t xml:space="preserve">  </w: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Tutte le parti dell’apparecchiatura che devono/possono entrare in contatto con il paziente sono </w:t>
            </w: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garantite“latex-free</w:t>
            </w:r>
            <w:proofErr w:type="spellEnd"/>
            <w:r w:rsidRPr="0049202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92026" w:rsidRPr="00492026" w:rsidTr="00492026">
        <w:trPr>
          <w:gridAfter w:val="1"/>
          <w:wAfter w:w="14" w:type="dxa"/>
          <w:trHeight w:val="270"/>
        </w:trPr>
        <w:tc>
          <w:tcPr>
            <w:tcW w:w="9706" w:type="dxa"/>
            <w:gridSpan w:val="14"/>
            <w:tcBorders>
              <w:top w:val="thinThickLargeGap" w:sz="24" w:space="0" w:color="auto"/>
            </w:tcBorders>
            <w:shd w:val="clear" w:color="auto" w:fill="FFFFFF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b/>
              </w:rPr>
              <w:t xml:space="preserve">Documentazione che DEVE essere allegata all’offerta </w:t>
            </w:r>
            <w:r w:rsidRPr="00492026">
              <w:rPr>
                <w:rFonts w:ascii="Arial" w:hAnsi="Arial" w:cs="Arial"/>
                <w:sz w:val="20"/>
                <w:szCs w:val="20"/>
              </w:rPr>
              <w:t>(ove possibile in formato elettronico)</w:t>
            </w:r>
          </w:p>
        </w:tc>
      </w:tr>
      <w:tr w:rsidR="00492026" w:rsidRPr="00492026" w:rsidTr="00492026">
        <w:trPr>
          <w:gridAfter w:val="1"/>
          <w:wAfter w:w="14" w:type="dxa"/>
          <w:trHeight w:val="628"/>
        </w:trPr>
        <w:tc>
          <w:tcPr>
            <w:tcW w:w="9706" w:type="dxa"/>
            <w:gridSpan w:val="14"/>
            <w:tcBorders>
              <w:bottom w:val="thinThickLargeGap" w:sz="24" w:space="0" w:color="auto"/>
            </w:tcBorders>
            <w:shd w:val="clear" w:color="auto" w:fill="E6E6E6"/>
            <w:vAlign w:val="center"/>
          </w:tcPr>
          <w:p w:rsidR="00492026" w:rsidRPr="00492026" w:rsidRDefault="00492026" w:rsidP="00955A8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32" type="#_x0000_t75" style="width:8.75pt;height:8.75pt" o:ole="">
                  <v:imagedata r:id="rId10" o:title=""/>
                </v:shape>
                <w:control r:id="rId135" w:name="CheckBox7532113" w:shapeid="_x0000_i1432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Documentazione commerciale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34" type="#_x0000_t75" style="width:8.75pt;height:8.75pt" o:ole="">
                  <v:imagedata r:id="rId10" o:title=""/>
                </v:shape>
                <w:control r:id="rId136" w:name="CheckBox763212141" w:shapeid="_x0000_i1434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Listino prezzi delle parti di ricambio</w:t>
            </w:r>
          </w:p>
          <w:p w:rsidR="00492026" w:rsidRPr="00492026" w:rsidRDefault="00492026" w:rsidP="00955A8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36" type="#_x0000_t75" style="width:8.75pt;height:8.75pt" o:ole="">
                  <v:imagedata r:id="rId10" o:title=""/>
                </v:shape>
                <w:control r:id="rId137" w:name="CheckBox7632124" w:shapeid="_x0000_i1436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Manuale utente completo            </w:t>
            </w: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38" type="#_x0000_t75" style="width:8.75pt;height:8.75pt" o:ole="">
                  <v:imagedata r:id="rId10" o:title=""/>
                </v:shape>
                <w:control r:id="rId138" w:name="CheckBox76321214" w:shapeid="_x0000_i1438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Listino prezzi dei materiali di consumo</w:t>
            </w:r>
          </w:p>
        </w:tc>
      </w:tr>
      <w:tr w:rsidR="00492026" w:rsidRPr="00492026" w:rsidTr="00492026">
        <w:trPr>
          <w:gridAfter w:val="1"/>
          <w:wAfter w:w="14" w:type="dxa"/>
          <w:trHeight w:val="225"/>
        </w:trPr>
        <w:tc>
          <w:tcPr>
            <w:tcW w:w="9706" w:type="dxa"/>
            <w:gridSpan w:val="14"/>
            <w:tcBorders>
              <w:top w:val="thinThickLargeGap" w:sz="24" w:space="0" w:color="auto"/>
            </w:tcBorders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b/>
              </w:rPr>
              <w:t>Altra documentazione allegata all’offerta</w:t>
            </w:r>
          </w:p>
        </w:tc>
      </w:tr>
      <w:tr w:rsidR="00492026" w:rsidRPr="00492026" w:rsidTr="00492026">
        <w:trPr>
          <w:gridAfter w:val="1"/>
          <w:wAfter w:w="14" w:type="dxa"/>
          <w:trHeight w:val="349"/>
        </w:trPr>
        <w:tc>
          <w:tcPr>
            <w:tcW w:w="9706" w:type="dxa"/>
            <w:gridSpan w:val="14"/>
            <w:shd w:val="clear" w:color="auto" w:fill="E6E6E6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 xml:space="preserve">   </w:t>
            </w:r>
            <w:r w:rsidRPr="00492026">
              <w:rPr>
                <w:rFonts w:ascii="Arial" w:hAnsi="Arial" w:cs="Arial"/>
              </w:rPr>
              <w:object w:dxaOrig="1440" w:dyaOrig="1440">
                <v:shape id="_x0000_i1440" type="#_x0000_t75" style="width:8.75pt;height:8.75pt" o:ole="">
                  <v:imagedata r:id="rId10" o:title=""/>
                </v:shape>
                <w:control r:id="rId139" w:name="CheckBox75313121111111" w:shapeid="_x0000_i1440"/>
              </w:object>
            </w:r>
            <w:r w:rsidRPr="00492026">
              <w:rPr>
                <w:rFonts w:ascii="Arial" w:hAnsi="Arial" w:cs="Arial"/>
              </w:rPr>
              <w:t xml:space="preserve"> ……  </w:t>
            </w:r>
          </w:p>
        </w:tc>
      </w:tr>
      <w:tr w:rsidR="00492026" w:rsidRPr="00492026" w:rsidTr="00492026">
        <w:trPr>
          <w:gridAfter w:val="1"/>
          <w:wAfter w:w="14" w:type="dxa"/>
          <w:trHeight w:val="165"/>
        </w:trPr>
        <w:tc>
          <w:tcPr>
            <w:tcW w:w="9706" w:type="dxa"/>
            <w:gridSpan w:val="14"/>
            <w:tcBorders>
              <w:bottom w:val="thinThickLargeGap" w:sz="24" w:space="0" w:color="auto"/>
            </w:tcBorders>
            <w:shd w:val="clear" w:color="auto" w:fill="E6E6E6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 xml:space="preserve">   </w:t>
            </w:r>
            <w:r w:rsidRPr="00492026">
              <w:rPr>
                <w:rFonts w:ascii="Arial" w:hAnsi="Arial" w:cs="Arial"/>
              </w:rPr>
              <w:object w:dxaOrig="1440" w:dyaOrig="1440">
                <v:shape id="_x0000_i1442" type="#_x0000_t75" style="width:8.75pt;height:8.75pt" o:ole="">
                  <v:imagedata r:id="rId10" o:title=""/>
                </v:shape>
                <w:control r:id="rId140" w:name="CheckBox75313121111121" w:shapeid="_x0000_i1442"/>
              </w:object>
            </w:r>
            <w:r w:rsidRPr="00492026">
              <w:rPr>
                <w:rFonts w:ascii="Arial" w:hAnsi="Arial" w:cs="Arial"/>
              </w:rPr>
              <w:t xml:space="preserve"> ……  </w:t>
            </w:r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8"/>
        </w:trPr>
        <w:tc>
          <w:tcPr>
            <w:tcW w:w="9720" w:type="dxa"/>
            <w:gridSpan w:val="15"/>
            <w:tcBorders>
              <w:top w:val="double" w:sz="6" w:space="0" w:color="auto"/>
            </w:tcBorders>
          </w:tcPr>
          <w:p w:rsidR="00492026" w:rsidRPr="00492026" w:rsidRDefault="00492026" w:rsidP="00955A80">
            <w:pPr>
              <w:ind w:right="-158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b/>
              </w:rPr>
              <w:t>Condizioni particolari necessarie per l’installazione e il corretto funzionamento</w:t>
            </w:r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1497" w:type="dxa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Alimentazione elettrica ininterrotta tipo UPS</w:t>
            </w:r>
          </w:p>
        </w:tc>
        <w:tc>
          <w:tcPr>
            <w:tcW w:w="1050" w:type="dxa"/>
            <w:gridSpan w:val="2"/>
            <w:shd w:val="clear" w:color="auto" w:fill="E6E6E6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44" type="#_x0000_t75" style="width:8.75pt;height:8.75pt" o:ole="">
                  <v:imagedata r:id="rId10" o:title=""/>
                </v:shape>
                <w:control r:id="rId141" w:name="CheckBox73113" w:shapeid="_x0000_i1444"/>
              </w:objec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 Sì</w:t>
            </w:r>
          </w:p>
        </w:tc>
        <w:tc>
          <w:tcPr>
            <w:tcW w:w="2191" w:type="dxa"/>
            <w:gridSpan w:val="3"/>
            <w:shd w:val="clear" w:color="auto" w:fill="FFFFFF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Massimo assorbimento di corrente allo spunto</w:t>
            </w:r>
          </w:p>
        </w:tc>
        <w:tc>
          <w:tcPr>
            <w:tcW w:w="1258" w:type="dxa"/>
            <w:gridSpan w:val="2"/>
            <w:shd w:val="clear" w:color="auto" w:fill="E6E6E6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 xml:space="preserve">    ….. A</w:t>
            </w:r>
          </w:p>
        </w:tc>
        <w:tc>
          <w:tcPr>
            <w:tcW w:w="1734" w:type="dxa"/>
            <w:gridSpan w:val="4"/>
            <w:shd w:val="clear" w:color="auto" w:fill="FFFFFF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  <w:sz w:val="20"/>
                <w:szCs w:val="20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Massima variazione della tensione di alimentazione</w:t>
            </w:r>
          </w:p>
        </w:tc>
        <w:tc>
          <w:tcPr>
            <w:tcW w:w="1990" w:type="dxa"/>
            <w:gridSpan w:val="3"/>
            <w:shd w:val="clear" w:color="auto" w:fill="E6E6E6"/>
            <w:vAlign w:val="center"/>
          </w:tcPr>
          <w:p w:rsidR="00492026" w:rsidRPr="00492026" w:rsidRDefault="00492026" w:rsidP="00955A80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…. %</w:t>
            </w:r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234" w:type="dxa"/>
            <w:gridSpan w:val="5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Limiti di temperatura ambiente</w:t>
            </w:r>
          </w:p>
        </w:tc>
        <w:tc>
          <w:tcPr>
            <w:tcW w:w="1504" w:type="dxa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2146" w:type="dxa"/>
            <w:gridSpan w:val="4"/>
            <w:shd w:val="clear" w:color="auto" w:fill="E6E6E6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>….. °</w: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846" w:type="dxa"/>
            <w:gridSpan w:val="2"/>
            <w:vAlign w:val="center"/>
          </w:tcPr>
          <w:p w:rsidR="00492026" w:rsidRPr="00492026" w:rsidRDefault="00492026" w:rsidP="00955A80">
            <w:pPr>
              <w:jc w:val="center"/>
              <w:rPr>
                <w:rFonts w:ascii="Arial" w:hAnsi="Arial" w:cs="Arial"/>
              </w:rPr>
            </w:pP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1990" w:type="dxa"/>
            <w:gridSpan w:val="3"/>
            <w:shd w:val="clear" w:color="auto" w:fill="E6E6E6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>…..°</w: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234" w:type="dxa"/>
            <w:gridSpan w:val="5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Limiti di umidità ambiente</w:t>
            </w:r>
          </w:p>
        </w:tc>
        <w:tc>
          <w:tcPr>
            <w:tcW w:w="1504" w:type="dxa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2146" w:type="dxa"/>
            <w:gridSpan w:val="4"/>
            <w:shd w:val="clear" w:color="auto" w:fill="E6E6E6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 xml:space="preserve"> ….. %</w:t>
            </w:r>
          </w:p>
        </w:tc>
        <w:tc>
          <w:tcPr>
            <w:tcW w:w="846" w:type="dxa"/>
            <w:gridSpan w:val="2"/>
            <w:vAlign w:val="center"/>
          </w:tcPr>
          <w:p w:rsidR="00492026" w:rsidRPr="00492026" w:rsidRDefault="00492026" w:rsidP="00955A80">
            <w:pPr>
              <w:jc w:val="center"/>
              <w:rPr>
                <w:rFonts w:ascii="Arial" w:hAnsi="Arial" w:cs="Arial"/>
              </w:rPr>
            </w:pP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1990" w:type="dxa"/>
            <w:gridSpan w:val="3"/>
            <w:shd w:val="clear" w:color="auto" w:fill="E6E6E6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 xml:space="preserve"> …..%</w:t>
            </w:r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839" w:type="dxa"/>
            <w:gridSpan w:val="2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Massimo calore disperso nell’ambiente</w:t>
            </w:r>
          </w:p>
        </w:tc>
        <w:tc>
          <w:tcPr>
            <w:tcW w:w="1395" w:type="dxa"/>
            <w:gridSpan w:val="3"/>
            <w:shd w:val="clear" w:color="auto" w:fill="E6E6E6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….… BTU/</w:t>
            </w: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961" w:type="dxa"/>
            <w:gridSpan w:val="2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Allacciamento ad impianto idrico</w:t>
            </w:r>
          </w:p>
        </w:tc>
        <w:tc>
          <w:tcPr>
            <w:tcW w:w="1189" w:type="dxa"/>
            <w:gridSpan w:val="2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Pressione</w:t>
            </w:r>
          </w:p>
        </w:tc>
        <w:tc>
          <w:tcPr>
            <w:tcW w:w="1008" w:type="dxa"/>
            <w:gridSpan w:val="2"/>
            <w:shd w:val="clear" w:color="auto" w:fill="E6E6E6"/>
            <w:vAlign w:val="center"/>
          </w:tcPr>
          <w:p w:rsidR="00492026" w:rsidRPr="00492026" w:rsidRDefault="00492026" w:rsidP="00955A80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>……</w:t>
            </w:r>
            <w:r w:rsidRPr="00492026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885" w:type="dxa"/>
            <w:gridSpan w:val="2"/>
            <w:vAlign w:val="center"/>
          </w:tcPr>
          <w:p w:rsidR="00492026" w:rsidRPr="00492026" w:rsidRDefault="00492026" w:rsidP="00955A80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Portata</w:t>
            </w:r>
          </w:p>
        </w:tc>
        <w:tc>
          <w:tcPr>
            <w:tcW w:w="1443" w:type="dxa"/>
            <w:gridSpan w:val="2"/>
            <w:shd w:val="clear" w:color="auto" w:fill="E6E6E6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</w:rPr>
              <w:t xml:space="preserve"> …….</w: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l/</w:t>
            </w:r>
            <w:proofErr w:type="spellStart"/>
            <w:r w:rsidRPr="0049202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3"/>
        </w:trPr>
        <w:tc>
          <w:tcPr>
            <w:tcW w:w="3234" w:type="dxa"/>
            <w:gridSpan w:val="5"/>
            <w:tcBorders>
              <w:bottom w:val="thinThickLargeGap" w:sz="24" w:space="0" w:color="auto"/>
            </w:tcBorders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Altre condizioni richieste</w:t>
            </w:r>
          </w:p>
        </w:tc>
        <w:tc>
          <w:tcPr>
            <w:tcW w:w="6486" w:type="dxa"/>
            <w:gridSpan w:val="10"/>
            <w:tcBorders>
              <w:bottom w:val="thinThickLargeGap" w:sz="24" w:space="0" w:color="auto"/>
            </w:tcBorders>
            <w:shd w:val="clear" w:color="auto" w:fill="E6E6E6"/>
            <w:vAlign w:val="center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</w:p>
        </w:tc>
      </w:tr>
      <w:tr w:rsidR="00492026" w:rsidRPr="00492026" w:rsidTr="004920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9"/>
        </w:trPr>
        <w:tc>
          <w:tcPr>
            <w:tcW w:w="3234" w:type="dxa"/>
            <w:gridSpan w:val="5"/>
            <w:tcBorders>
              <w:top w:val="thinThickLargeGap" w:sz="24" w:space="0" w:color="auto"/>
            </w:tcBorders>
            <w:vAlign w:val="center"/>
          </w:tcPr>
          <w:p w:rsidR="00492026" w:rsidRPr="00492026" w:rsidRDefault="00492026" w:rsidP="00955A80">
            <w:pPr>
              <w:jc w:val="center"/>
              <w:rPr>
                <w:rFonts w:ascii="Arial" w:hAnsi="Arial" w:cs="Arial"/>
              </w:rPr>
            </w:pPr>
            <w:r w:rsidRPr="00492026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6486" w:type="dxa"/>
            <w:gridSpan w:val="10"/>
            <w:tcBorders>
              <w:top w:val="thinThickLargeGap" w:sz="24" w:space="0" w:color="auto"/>
            </w:tcBorders>
            <w:shd w:val="clear" w:color="auto" w:fill="E6E6E6"/>
          </w:tcPr>
          <w:p w:rsidR="00492026" w:rsidRPr="00492026" w:rsidRDefault="00492026" w:rsidP="00955A80">
            <w:pPr>
              <w:rPr>
                <w:rFonts w:ascii="Arial" w:hAnsi="Arial" w:cs="Arial"/>
              </w:rPr>
            </w:pPr>
          </w:p>
        </w:tc>
      </w:tr>
    </w:tbl>
    <w:p w:rsidR="00C845FF" w:rsidRPr="00C845FF" w:rsidRDefault="00C845FF" w:rsidP="00955A80">
      <w:pPr>
        <w:jc w:val="both"/>
        <w:rPr>
          <w:rFonts w:ascii="Arial" w:hAnsi="Arial" w:cs="Arial"/>
          <w:sz w:val="20"/>
          <w:szCs w:val="20"/>
        </w:rPr>
      </w:pPr>
      <w:r w:rsidRPr="00C845FF">
        <w:rPr>
          <w:rFonts w:ascii="Arial" w:hAnsi="Arial" w:cs="Arial"/>
          <w:b/>
          <w:sz w:val="20"/>
          <w:szCs w:val="20"/>
        </w:rPr>
        <w:t>Note di compilazione:</w:t>
      </w:r>
      <w:r w:rsidRPr="00C845FF">
        <w:rPr>
          <w:rFonts w:ascii="Arial" w:hAnsi="Arial" w:cs="Arial"/>
          <w:sz w:val="20"/>
          <w:szCs w:val="20"/>
        </w:rPr>
        <w:t xml:space="preserve"> Per le versioni Office 2007 e 2010 attivare nell’avviso di protezione i contenuti attivi; per le versioni precedenti di Office uscire dalla modalità progettazione indicata dall’icona </w:t>
      </w:r>
      <w:r w:rsidR="00955A80">
        <w:rPr>
          <w:rFonts w:ascii="Arial" w:hAnsi="Arial" w:cs="Arial"/>
          <w:sz w:val="20"/>
          <w:szCs w:val="20"/>
        </w:rPr>
        <w:pict>
          <v:shape id="_x0000_i1185" type="#_x0000_t75" style="width:14.4pt;height:15.05pt">
            <v:imagedata r:id="rId142" o:title=""/>
          </v:shape>
        </w:pict>
      </w:r>
      <w:r w:rsidRPr="00C845FF">
        <w:rPr>
          <w:rFonts w:ascii="Arial" w:hAnsi="Arial" w:cs="Arial"/>
          <w:sz w:val="20"/>
          <w:szCs w:val="20"/>
        </w:rPr>
        <w:t xml:space="preserve"> presente nella barra Strumenti di controllo.</w:t>
      </w:r>
    </w:p>
    <w:p w:rsidR="00C845FF" w:rsidRDefault="00C845FF" w:rsidP="00955A80">
      <w:pPr>
        <w:tabs>
          <w:tab w:val="left" w:pos="2160"/>
          <w:tab w:val="right" w:pos="10260"/>
        </w:tabs>
        <w:ind w:right="-234"/>
      </w:pPr>
    </w:p>
    <w:p w:rsidR="00C845FF" w:rsidRDefault="00C845FF" w:rsidP="00955A80">
      <w:pPr>
        <w:tabs>
          <w:tab w:val="left" w:pos="2160"/>
          <w:tab w:val="right" w:pos="10260"/>
        </w:tabs>
        <w:ind w:right="-234"/>
      </w:pPr>
    </w:p>
    <w:p w:rsidR="00492026" w:rsidRPr="00C845FF" w:rsidRDefault="00955A80" w:rsidP="00955A80">
      <w:pPr>
        <w:tabs>
          <w:tab w:val="left" w:pos="2160"/>
          <w:tab w:val="right" w:pos="10260"/>
        </w:tabs>
        <w:ind w:right="-234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97pt;margin-top:6.3pt;width:189.75pt;height:54pt;z-index:251657728">
            <v:textbox>
              <w:txbxContent>
                <w:p w:rsidR="00955A80" w:rsidRPr="00C845FF" w:rsidRDefault="00955A80" w:rsidP="00C845F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845FF">
                    <w:rPr>
                      <w:rFonts w:ascii="Arial" w:hAnsi="Arial" w:cs="Arial"/>
                      <w:i/>
                      <w:sz w:val="20"/>
                      <w:szCs w:val="20"/>
                    </w:rPr>
                    <w:t>Timbro e firma del legale rappresentante della Ditta Fornitrice</w:t>
                  </w:r>
                </w:p>
              </w:txbxContent>
            </v:textbox>
          </v:shape>
        </w:pict>
      </w:r>
      <w:r w:rsidR="00C845FF" w:rsidRPr="00C845FF">
        <w:rPr>
          <w:i/>
        </w:rPr>
        <w:t xml:space="preserve">DATA, </w:t>
      </w:r>
    </w:p>
    <w:sectPr w:rsidR="00492026" w:rsidRPr="00C845FF" w:rsidSect="00202DE2">
      <w:headerReference w:type="default" r:id="rId143"/>
      <w:footerReference w:type="default" r:id="rId144"/>
      <w:pgSz w:w="11906" w:h="16838"/>
      <w:pgMar w:top="1258" w:right="1134" w:bottom="719" w:left="1134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80" w:rsidRDefault="00955A80">
      <w:r>
        <w:separator/>
      </w:r>
    </w:p>
  </w:endnote>
  <w:endnote w:type="continuationSeparator" w:id="0">
    <w:p w:rsidR="00955A80" w:rsidRDefault="0095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80" w:rsidRPr="007D3B9C" w:rsidRDefault="00955A80" w:rsidP="00523F8F">
    <w:pPr>
      <w:pStyle w:val="Pidipagina"/>
      <w:jc w:val="center"/>
      <w:rPr>
        <w:rFonts w:cs="Gill Sans"/>
        <w:color w:val="000000"/>
        <w:sz w:val="16"/>
        <w:szCs w:val="16"/>
      </w:rPr>
    </w:pPr>
    <w:r w:rsidRPr="007D3B9C">
      <w:rPr>
        <w:rFonts w:cs="Gill Sans"/>
        <w:color w:val="000000"/>
        <w:sz w:val="16"/>
        <w:szCs w:val="16"/>
      </w:rPr>
      <w:t xml:space="preserve">Azienda Ospedaliera “Complesso Ospedaliero San Giovanni – Addolorata” </w:t>
    </w:r>
    <w:r w:rsidRPr="007D3B9C">
      <w:rPr>
        <w:rFonts w:cs="Gill Sans"/>
        <w:color w:val="000000"/>
        <w:sz w:val="16"/>
        <w:szCs w:val="16"/>
      </w:rPr>
      <w:br/>
      <w:t>Via dell'Amba Aradam 9, - 00184 Roma - Tel. (06)77051– Fax 77053253 – C.F. e P.IVA 04735061006 – Cod.</w:t>
    </w:r>
    <w:r>
      <w:rPr>
        <w:rFonts w:cs="Gill Sans"/>
        <w:color w:val="000000"/>
        <w:sz w:val="16"/>
        <w:szCs w:val="16"/>
      </w:rPr>
      <w:t xml:space="preserve"> </w:t>
    </w:r>
    <w:r w:rsidRPr="007D3B9C">
      <w:rPr>
        <w:rFonts w:cs="Gill Sans"/>
        <w:color w:val="000000"/>
        <w:sz w:val="16"/>
        <w:szCs w:val="16"/>
      </w:rPr>
      <w:t>Attività 8511.2</w:t>
    </w:r>
  </w:p>
  <w:p w:rsidR="00955A80" w:rsidRDefault="00955A80" w:rsidP="00955A80">
    <w:pPr>
      <w:pStyle w:val="Pidipagina"/>
      <w:jc w:val="center"/>
    </w:pPr>
    <w:r w:rsidRPr="007D3B9C">
      <w:rPr>
        <w:rFonts w:cs="Gill Sans"/>
        <w:sz w:val="16"/>
        <w:szCs w:val="16"/>
      </w:rPr>
      <w:t>L.R. Lazio 16.06.94, n.18 – D.G.R. lazio 30.06.94, n.5163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80" w:rsidRPr="009A1836" w:rsidRDefault="00955A80" w:rsidP="009A1836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80" w:rsidRDefault="00955A80">
      <w:r>
        <w:separator/>
      </w:r>
    </w:p>
  </w:footnote>
  <w:footnote w:type="continuationSeparator" w:id="0">
    <w:p w:rsidR="00955A80" w:rsidRDefault="0095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80" w:rsidRDefault="00955A8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49" type="#_x0000_t75" style="position:absolute;margin-left:-44.8pt;margin-top:-54.45pt;width:563.45pt;height:141.8pt;z-index:-251658752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80" w:rsidRPr="00FA5D65" w:rsidRDefault="00955A80" w:rsidP="00955A80">
    <w:pPr>
      <w:pStyle w:val="Intestazione"/>
      <w:tabs>
        <w:tab w:val="clear" w:pos="9638"/>
        <w:tab w:val="right" w:pos="9498"/>
      </w:tabs>
      <w:rPr>
        <w:rFonts w:ascii="Arial" w:hAnsi="Arial" w:cs="Arial"/>
        <w:i/>
        <w:color w:val="000080"/>
        <w:sz w:val="22"/>
        <w:szCs w:val="22"/>
        <w:u w:val="single"/>
      </w:rPr>
    </w:pPr>
    <w:r w:rsidRPr="00FA5D65">
      <w:rPr>
        <w:rFonts w:ascii="Arial" w:hAnsi="Arial" w:cs="Arial"/>
        <w:i/>
        <w:color w:val="000080"/>
        <w:sz w:val="22"/>
        <w:szCs w:val="22"/>
        <w:u w:val="single"/>
      </w:rPr>
      <w:t>Allegato 1</w:t>
    </w:r>
    <w:r w:rsidRPr="00FA5D65">
      <w:rPr>
        <w:rFonts w:ascii="Arial" w:hAnsi="Arial" w:cs="Arial"/>
        <w:i/>
        <w:color w:val="000080"/>
        <w:sz w:val="22"/>
        <w:szCs w:val="22"/>
        <w:u w:val="single"/>
      </w:rPr>
      <w:tab/>
    </w:r>
    <w:r w:rsidRPr="00FA5D65">
      <w:rPr>
        <w:rFonts w:ascii="Arial" w:hAnsi="Arial" w:cs="Arial"/>
        <w:i/>
        <w:color w:val="000080"/>
        <w:sz w:val="22"/>
        <w:szCs w:val="22"/>
        <w:u w:val="single"/>
      </w:rPr>
      <w:tab/>
    </w:r>
    <w:r w:rsidRPr="00FA5D65">
      <w:rPr>
        <w:rStyle w:val="Numeropagina"/>
        <w:rFonts w:ascii="Arial" w:hAnsi="Arial" w:cs="Arial"/>
        <w:i/>
        <w:color w:val="000080"/>
        <w:sz w:val="22"/>
        <w:szCs w:val="22"/>
        <w:u w:val="single"/>
      </w:rPr>
      <w:fldChar w:fldCharType="begin"/>
    </w:r>
    <w:r w:rsidRPr="00FA5D65">
      <w:rPr>
        <w:rStyle w:val="Numeropagina"/>
        <w:rFonts w:ascii="Arial" w:hAnsi="Arial" w:cs="Arial"/>
        <w:i/>
        <w:color w:val="000080"/>
        <w:sz w:val="22"/>
        <w:szCs w:val="22"/>
        <w:u w:val="single"/>
      </w:rPr>
      <w:instrText xml:space="preserve"> PAGE </w:instrText>
    </w:r>
    <w:r w:rsidRPr="00FA5D65">
      <w:rPr>
        <w:rStyle w:val="Numeropagina"/>
        <w:rFonts w:ascii="Arial" w:hAnsi="Arial" w:cs="Arial"/>
        <w:i/>
        <w:color w:val="000080"/>
        <w:sz w:val="22"/>
        <w:szCs w:val="22"/>
        <w:u w:val="single"/>
      </w:rPr>
      <w:fldChar w:fldCharType="separate"/>
    </w:r>
    <w:r w:rsidR="00B347CA">
      <w:rPr>
        <w:rStyle w:val="Numeropagina"/>
        <w:rFonts w:ascii="Arial" w:hAnsi="Arial" w:cs="Arial"/>
        <w:i/>
        <w:noProof/>
        <w:color w:val="000080"/>
        <w:sz w:val="22"/>
        <w:szCs w:val="22"/>
        <w:u w:val="single"/>
      </w:rPr>
      <w:t>5</w:t>
    </w:r>
    <w:r w:rsidRPr="00FA5D65">
      <w:rPr>
        <w:rStyle w:val="Numeropagina"/>
        <w:rFonts w:ascii="Arial" w:hAnsi="Arial" w:cs="Arial"/>
        <w:i/>
        <w:color w:val="000080"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29A"/>
    <w:multiLevelType w:val="hybridMultilevel"/>
    <w:tmpl w:val="5332F74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A2AC6"/>
    <w:multiLevelType w:val="hybridMultilevel"/>
    <w:tmpl w:val="648EF560"/>
    <w:lvl w:ilvl="0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D50B9"/>
    <w:multiLevelType w:val="hybridMultilevel"/>
    <w:tmpl w:val="14267582"/>
    <w:lvl w:ilvl="0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7614B0"/>
    <w:multiLevelType w:val="hybridMultilevel"/>
    <w:tmpl w:val="AC305750"/>
    <w:lvl w:ilvl="0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F303BB"/>
    <w:multiLevelType w:val="multilevel"/>
    <w:tmpl w:val="064852F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4036D0"/>
    <w:multiLevelType w:val="multilevel"/>
    <w:tmpl w:val="064852F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B42DE6"/>
    <w:multiLevelType w:val="multilevel"/>
    <w:tmpl w:val="064852F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AF2981"/>
    <w:multiLevelType w:val="hybridMultilevel"/>
    <w:tmpl w:val="E048C9D8"/>
    <w:lvl w:ilvl="0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AF6990"/>
    <w:multiLevelType w:val="hybridMultilevel"/>
    <w:tmpl w:val="064852F0"/>
    <w:lvl w:ilvl="0" w:tplc="E18A102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E6020F"/>
    <w:multiLevelType w:val="multilevel"/>
    <w:tmpl w:val="064852F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285"/>
    <w:rsid w:val="00060BE6"/>
    <w:rsid w:val="0006423B"/>
    <w:rsid w:val="000737D3"/>
    <w:rsid w:val="00081919"/>
    <w:rsid w:val="00082E17"/>
    <w:rsid w:val="000F2031"/>
    <w:rsid w:val="000F5080"/>
    <w:rsid w:val="0012241C"/>
    <w:rsid w:val="001558FF"/>
    <w:rsid w:val="00160D95"/>
    <w:rsid w:val="0019241D"/>
    <w:rsid w:val="00202DE2"/>
    <w:rsid w:val="00221174"/>
    <w:rsid w:val="0025055F"/>
    <w:rsid w:val="00260254"/>
    <w:rsid w:val="002C76D8"/>
    <w:rsid w:val="002D2BAE"/>
    <w:rsid w:val="002F3CE1"/>
    <w:rsid w:val="0031028E"/>
    <w:rsid w:val="00337BC0"/>
    <w:rsid w:val="003423A6"/>
    <w:rsid w:val="00352BBE"/>
    <w:rsid w:val="00366EDA"/>
    <w:rsid w:val="00374DB6"/>
    <w:rsid w:val="00375A2F"/>
    <w:rsid w:val="003778C4"/>
    <w:rsid w:val="003869B6"/>
    <w:rsid w:val="00397CFE"/>
    <w:rsid w:val="003A4CDA"/>
    <w:rsid w:val="003A6D3C"/>
    <w:rsid w:val="003B7165"/>
    <w:rsid w:val="003C2553"/>
    <w:rsid w:val="00431A99"/>
    <w:rsid w:val="00437976"/>
    <w:rsid w:val="0045762D"/>
    <w:rsid w:val="0047687D"/>
    <w:rsid w:val="00476D10"/>
    <w:rsid w:val="00487EB3"/>
    <w:rsid w:val="00492026"/>
    <w:rsid w:val="00496D5A"/>
    <w:rsid w:val="004A0285"/>
    <w:rsid w:val="004B6858"/>
    <w:rsid w:val="004C0C16"/>
    <w:rsid w:val="004C45FF"/>
    <w:rsid w:val="004C620A"/>
    <w:rsid w:val="004E2AF9"/>
    <w:rsid w:val="00523F8F"/>
    <w:rsid w:val="00580B12"/>
    <w:rsid w:val="005C0DB6"/>
    <w:rsid w:val="005D36B1"/>
    <w:rsid w:val="006A3D62"/>
    <w:rsid w:val="006E0750"/>
    <w:rsid w:val="006E3BFE"/>
    <w:rsid w:val="006E7957"/>
    <w:rsid w:val="006F08C3"/>
    <w:rsid w:val="00706575"/>
    <w:rsid w:val="007246A8"/>
    <w:rsid w:val="00747D92"/>
    <w:rsid w:val="00762FE9"/>
    <w:rsid w:val="007643CC"/>
    <w:rsid w:val="007B4084"/>
    <w:rsid w:val="008052BE"/>
    <w:rsid w:val="00811582"/>
    <w:rsid w:val="00853A7C"/>
    <w:rsid w:val="00865318"/>
    <w:rsid w:val="008670A8"/>
    <w:rsid w:val="0087066C"/>
    <w:rsid w:val="008C6996"/>
    <w:rsid w:val="008D45C2"/>
    <w:rsid w:val="008E2AEA"/>
    <w:rsid w:val="008F5784"/>
    <w:rsid w:val="00923C31"/>
    <w:rsid w:val="0092672F"/>
    <w:rsid w:val="00955A80"/>
    <w:rsid w:val="00961209"/>
    <w:rsid w:val="00990050"/>
    <w:rsid w:val="009A1836"/>
    <w:rsid w:val="009C399D"/>
    <w:rsid w:val="00A0734C"/>
    <w:rsid w:val="00A205BA"/>
    <w:rsid w:val="00A3541C"/>
    <w:rsid w:val="00A429B7"/>
    <w:rsid w:val="00A640E7"/>
    <w:rsid w:val="00A8439D"/>
    <w:rsid w:val="00AD344A"/>
    <w:rsid w:val="00AD50BE"/>
    <w:rsid w:val="00B1790C"/>
    <w:rsid w:val="00B334A9"/>
    <w:rsid w:val="00B347CA"/>
    <w:rsid w:val="00B53064"/>
    <w:rsid w:val="00B912E6"/>
    <w:rsid w:val="00B9657E"/>
    <w:rsid w:val="00BE5F60"/>
    <w:rsid w:val="00C35AA8"/>
    <w:rsid w:val="00C73BB6"/>
    <w:rsid w:val="00C77166"/>
    <w:rsid w:val="00C845FF"/>
    <w:rsid w:val="00CB3201"/>
    <w:rsid w:val="00CC2B33"/>
    <w:rsid w:val="00CF42B0"/>
    <w:rsid w:val="00D37ABF"/>
    <w:rsid w:val="00D418E9"/>
    <w:rsid w:val="00D53BC1"/>
    <w:rsid w:val="00D90622"/>
    <w:rsid w:val="00D942A9"/>
    <w:rsid w:val="00E1519F"/>
    <w:rsid w:val="00E549D8"/>
    <w:rsid w:val="00E87DA5"/>
    <w:rsid w:val="00EA7066"/>
    <w:rsid w:val="00EB1222"/>
    <w:rsid w:val="00EF54DA"/>
    <w:rsid w:val="00EF6049"/>
    <w:rsid w:val="00F16DB5"/>
    <w:rsid w:val="00F737A9"/>
    <w:rsid w:val="00F9245E"/>
    <w:rsid w:val="00FA5D65"/>
    <w:rsid w:val="00FB015F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A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C0C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0C1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C0C1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9A1836"/>
  </w:style>
  <w:style w:type="character" w:customStyle="1" w:styleId="PidipaginaCarattere">
    <w:name w:val="Piè di pagina Carattere"/>
    <w:link w:val="Pidipagina"/>
    <w:uiPriority w:val="99"/>
    <w:rsid w:val="00523F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control" Target="activeX/activeX106.xml"/><Relationship Id="rId21" Type="http://schemas.openxmlformats.org/officeDocument/2006/relationships/control" Target="activeX/activeX11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38" Type="http://schemas.openxmlformats.org/officeDocument/2006/relationships/control" Target="activeX/activeX127.xml"/><Relationship Id="rId16" Type="http://schemas.openxmlformats.org/officeDocument/2006/relationships/control" Target="activeX/activeX6.xml"/><Relationship Id="rId107" Type="http://schemas.openxmlformats.org/officeDocument/2006/relationships/control" Target="activeX/activeX96.xml"/><Relationship Id="rId11" Type="http://schemas.openxmlformats.org/officeDocument/2006/relationships/control" Target="activeX/activeX1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28" Type="http://schemas.openxmlformats.org/officeDocument/2006/relationships/control" Target="activeX/activeX117.xml"/><Relationship Id="rId144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22" Type="http://schemas.openxmlformats.org/officeDocument/2006/relationships/control" Target="activeX/activeX12.xml"/><Relationship Id="rId27" Type="http://schemas.openxmlformats.org/officeDocument/2006/relationships/image" Target="media/image3.wmf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2.xml"/><Relationship Id="rId118" Type="http://schemas.openxmlformats.org/officeDocument/2006/relationships/control" Target="activeX/activeX107.xml"/><Relationship Id="rId134" Type="http://schemas.openxmlformats.org/officeDocument/2006/relationships/control" Target="activeX/activeX123.xml"/><Relationship Id="rId139" Type="http://schemas.openxmlformats.org/officeDocument/2006/relationships/control" Target="activeX/activeX128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116" Type="http://schemas.openxmlformats.org/officeDocument/2006/relationships/control" Target="activeX/activeX105.xml"/><Relationship Id="rId124" Type="http://schemas.openxmlformats.org/officeDocument/2006/relationships/control" Target="activeX/activeX113.xml"/><Relationship Id="rId129" Type="http://schemas.openxmlformats.org/officeDocument/2006/relationships/control" Target="activeX/activeX118.xml"/><Relationship Id="rId137" Type="http://schemas.openxmlformats.org/officeDocument/2006/relationships/control" Target="activeX/activeX126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40" Type="http://schemas.openxmlformats.org/officeDocument/2006/relationships/control" Target="activeX/activeX129.xm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5.xml"/><Relationship Id="rId114" Type="http://schemas.openxmlformats.org/officeDocument/2006/relationships/control" Target="activeX/activeX103.xml"/><Relationship Id="rId119" Type="http://schemas.openxmlformats.org/officeDocument/2006/relationships/control" Target="activeX/activeX108.xml"/><Relationship Id="rId127" Type="http://schemas.openxmlformats.org/officeDocument/2006/relationships/control" Target="activeX/activeX116.xml"/><Relationship Id="rId10" Type="http://schemas.openxmlformats.org/officeDocument/2006/relationships/image" Target="media/image2.wmf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30" Type="http://schemas.openxmlformats.org/officeDocument/2006/relationships/control" Target="activeX/activeX119.xml"/><Relationship Id="rId135" Type="http://schemas.openxmlformats.org/officeDocument/2006/relationships/control" Target="activeX/activeX124.xml"/><Relationship Id="rId143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8.xml"/><Relationship Id="rId109" Type="http://schemas.openxmlformats.org/officeDocument/2006/relationships/control" Target="activeX/activeX98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120" Type="http://schemas.openxmlformats.org/officeDocument/2006/relationships/control" Target="activeX/activeX109.xml"/><Relationship Id="rId125" Type="http://schemas.openxmlformats.org/officeDocument/2006/relationships/control" Target="activeX/activeX114.xml"/><Relationship Id="rId141" Type="http://schemas.openxmlformats.org/officeDocument/2006/relationships/control" Target="activeX/activeX130.xm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4" Type="http://schemas.openxmlformats.org/officeDocument/2006/relationships/control" Target="activeX/activeX14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Relationship Id="rId131" Type="http://schemas.openxmlformats.org/officeDocument/2006/relationships/control" Target="activeX/activeX120.xml"/><Relationship Id="rId136" Type="http://schemas.openxmlformats.org/officeDocument/2006/relationships/control" Target="activeX/activeX125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8" Type="http://schemas.openxmlformats.org/officeDocument/2006/relationships/header" Target="header1.xm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49550A58</Template>
  <TotalTime>11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DELIBERAZIONE N</vt:lpstr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N</dc:title>
  <dc:subject/>
  <dc:creator>7708</dc:creator>
  <cp:keywords/>
  <cp:lastModifiedBy>Mancini Maria</cp:lastModifiedBy>
  <cp:revision>4</cp:revision>
  <cp:lastPrinted>2015-05-06T15:55:00Z</cp:lastPrinted>
  <dcterms:created xsi:type="dcterms:W3CDTF">2015-11-04T15:42:00Z</dcterms:created>
  <dcterms:modified xsi:type="dcterms:W3CDTF">2016-11-09T15:58:00Z</dcterms:modified>
</cp:coreProperties>
</file>